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C589" w14:textId="33DF0245" w:rsidR="007577CF" w:rsidRPr="005F73B6" w:rsidRDefault="004215EF" w:rsidP="002245C2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B58EBE4" wp14:editId="60D4F3A3">
            <wp:simplePos x="0" y="0"/>
            <wp:positionH relativeFrom="column">
              <wp:posOffset>5125280</wp:posOffset>
            </wp:positionH>
            <wp:positionV relativeFrom="paragraph">
              <wp:posOffset>21241</wp:posOffset>
            </wp:positionV>
            <wp:extent cx="1997710" cy="1059815"/>
            <wp:effectExtent l="0" t="0" r="8890" b="6985"/>
            <wp:wrapNone/>
            <wp:docPr id="4" name="Bild 1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C2" w:rsidRPr="005F73B6">
        <w:rPr>
          <w:b/>
          <w:sz w:val="28"/>
        </w:rPr>
        <w:t>Nachweis über Bildungsveranstaltungen</w:t>
      </w:r>
    </w:p>
    <w:p w14:paraId="298F0591" w14:textId="39635C77" w:rsidR="002245C2" w:rsidRDefault="002245C2" w:rsidP="002245C2">
      <w:pPr>
        <w:rPr>
          <w:b/>
        </w:rPr>
      </w:pPr>
    </w:p>
    <w:p w14:paraId="6ED55B9F" w14:textId="6EFC753E" w:rsidR="002245C2" w:rsidRPr="005F73B6" w:rsidRDefault="002245C2" w:rsidP="004215EF">
      <w:pPr>
        <w:ind w:right="3536"/>
        <w:rPr>
          <w:b/>
          <w:sz w:val="20"/>
          <w:szCs w:val="20"/>
        </w:rPr>
      </w:pPr>
      <w:r w:rsidRPr="005F73B6">
        <w:rPr>
          <w:b/>
          <w:sz w:val="20"/>
          <w:szCs w:val="20"/>
        </w:rPr>
        <w:t xml:space="preserve">Mitgliedseinrichtung </w:t>
      </w:r>
      <w:r w:rsidR="008A248A">
        <w:rPr>
          <w:b/>
          <w:sz w:val="20"/>
          <w:szCs w:val="20"/>
        </w:rPr>
        <w:t>der KEBS</w:t>
      </w:r>
      <w:r w:rsidRPr="005F73B6">
        <w:rPr>
          <w:b/>
          <w:sz w:val="20"/>
          <w:szCs w:val="20"/>
        </w:rPr>
        <w:br/>
      </w:r>
    </w:p>
    <w:p w14:paraId="0A28DBB3" w14:textId="31C350B5" w:rsidR="002245C2" w:rsidRPr="008A248A" w:rsidRDefault="008A248A" w:rsidP="004215EF">
      <w:pPr>
        <w:ind w:right="3536"/>
        <w:rPr>
          <w:sz w:val="18"/>
          <w:szCs w:val="20"/>
        </w:rPr>
      </w:pPr>
      <w:r w:rsidRPr="008A248A">
        <w:rPr>
          <w:sz w:val="18"/>
          <w:szCs w:val="20"/>
        </w:rPr>
        <w:t xml:space="preserve">Name: </w:t>
      </w:r>
      <w:r w:rsidR="00CB33E1">
        <w:rPr>
          <w:sz w:val="18"/>
          <w:szCs w:val="20"/>
        </w:rPr>
        <w:tab/>
        <w:t>________________________________________________________________</w:t>
      </w:r>
      <w:r w:rsidR="002245C2" w:rsidRPr="008A248A">
        <w:rPr>
          <w:sz w:val="18"/>
          <w:szCs w:val="20"/>
        </w:rPr>
        <w:br/>
      </w:r>
      <w:r w:rsidR="002245C2" w:rsidRPr="008A248A">
        <w:rPr>
          <w:sz w:val="18"/>
          <w:szCs w:val="20"/>
        </w:rPr>
        <w:br/>
      </w:r>
      <w:r>
        <w:rPr>
          <w:sz w:val="18"/>
          <w:szCs w:val="20"/>
        </w:rPr>
        <w:t>Anschrift</w:t>
      </w:r>
      <w:r w:rsidRPr="008A248A">
        <w:rPr>
          <w:sz w:val="18"/>
          <w:szCs w:val="20"/>
        </w:rPr>
        <w:t>:</w:t>
      </w:r>
      <w:r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</w:t>
      </w:r>
      <w:r>
        <w:rPr>
          <w:sz w:val="18"/>
          <w:szCs w:val="20"/>
        </w:rPr>
        <w:br/>
      </w:r>
      <w:r>
        <w:rPr>
          <w:sz w:val="18"/>
          <w:szCs w:val="20"/>
        </w:rPr>
        <w:br/>
        <w:t xml:space="preserve">Telefon/E-Mail: </w:t>
      </w:r>
      <w:r w:rsidR="00CB33E1">
        <w:rPr>
          <w:sz w:val="18"/>
          <w:szCs w:val="20"/>
        </w:rPr>
        <w:tab/>
        <w:t>_________________________________________________________</w:t>
      </w:r>
    </w:p>
    <w:p w14:paraId="5C811C18" w14:textId="77777777" w:rsidR="0014479B" w:rsidRDefault="0014479B" w:rsidP="002245C2">
      <w:pPr>
        <w:rPr>
          <w:sz w:val="20"/>
          <w:szCs w:val="20"/>
        </w:rPr>
      </w:pPr>
    </w:p>
    <w:p w14:paraId="601FBC27" w14:textId="28B24540" w:rsidR="002245C2" w:rsidRPr="005F73B6" w:rsidRDefault="002245C2" w:rsidP="004215EF">
      <w:pPr>
        <w:rPr>
          <w:b/>
          <w:sz w:val="20"/>
          <w:szCs w:val="20"/>
        </w:rPr>
      </w:pPr>
      <w:r w:rsidRPr="005F73B6">
        <w:rPr>
          <w:b/>
          <w:sz w:val="20"/>
          <w:szCs w:val="20"/>
        </w:rPr>
        <w:t xml:space="preserve">Für folgende Veranstaltung beantragen wir auf Grund der </w:t>
      </w:r>
      <w:proofErr w:type="spellStart"/>
      <w:r w:rsidRPr="005F73B6">
        <w:rPr>
          <w:b/>
          <w:sz w:val="20"/>
          <w:szCs w:val="20"/>
        </w:rPr>
        <w:t>WbFöVO</w:t>
      </w:r>
      <w:proofErr w:type="spellEnd"/>
      <w:r w:rsidRPr="005F73B6">
        <w:rPr>
          <w:b/>
          <w:sz w:val="20"/>
          <w:szCs w:val="20"/>
        </w:rPr>
        <w:t xml:space="preserve"> vom 15.10.2008</w:t>
      </w:r>
      <w:r w:rsidR="003E2AE7">
        <w:rPr>
          <w:b/>
          <w:sz w:val="20"/>
          <w:szCs w:val="20"/>
        </w:rPr>
        <w:t xml:space="preserve"> des Sächs. Staatsministeriums für Kultus</w:t>
      </w:r>
      <w:r w:rsidRPr="005F73B6">
        <w:rPr>
          <w:b/>
          <w:sz w:val="20"/>
          <w:szCs w:val="20"/>
        </w:rPr>
        <w:t xml:space="preserve"> eine Förderung:</w:t>
      </w:r>
    </w:p>
    <w:p w14:paraId="3C82128A" w14:textId="77777777" w:rsidR="002245C2" w:rsidRPr="002245C2" w:rsidRDefault="002245C2" w:rsidP="004215EF">
      <w:pPr>
        <w:rPr>
          <w:sz w:val="20"/>
          <w:szCs w:val="20"/>
        </w:rPr>
      </w:pPr>
    </w:p>
    <w:p w14:paraId="650E00F6" w14:textId="1DC5D3FB" w:rsidR="002245C2" w:rsidRDefault="00B8402F" w:rsidP="004215EF">
      <w:pPr>
        <w:rPr>
          <w:sz w:val="20"/>
          <w:szCs w:val="20"/>
        </w:rPr>
      </w:pPr>
      <w:r>
        <w:rPr>
          <w:sz w:val="18"/>
          <w:szCs w:val="20"/>
        </w:rPr>
        <w:t>Titel</w:t>
      </w:r>
      <w:r w:rsidR="002245C2" w:rsidRPr="008A248A">
        <w:rPr>
          <w:sz w:val="18"/>
          <w:szCs w:val="20"/>
        </w:rPr>
        <w:t xml:space="preserve"> der Veranstaltung:</w:t>
      </w:r>
      <w:r w:rsidR="0048612B"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_______________________________________________________________________________________</w:t>
      </w:r>
      <w:r w:rsidR="002245C2" w:rsidRPr="008A248A">
        <w:rPr>
          <w:sz w:val="18"/>
          <w:szCs w:val="20"/>
        </w:rPr>
        <w:br/>
      </w:r>
      <w:r w:rsidR="002245C2" w:rsidRPr="008A248A">
        <w:rPr>
          <w:sz w:val="18"/>
          <w:szCs w:val="20"/>
        </w:rPr>
        <w:br/>
        <w:t>Referent (Name, Beruf/Qualifikation</w:t>
      </w:r>
      <w:r w:rsidR="00736879">
        <w:rPr>
          <w:sz w:val="18"/>
          <w:szCs w:val="20"/>
        </w:rPr>
        <w:t>)</w:t>
      </w:r>
      <w:r w:rsidR="002245C2" w:rsidRPr="008A248A">
        <w:rPr>
          <w:sz w:val="18"/>
          <w:szCs w:val="20"/>
        </w:rPr>
        <w:t>:</w:t>
      </w:r>
      <w:r w:rsidR="0048612B">
        <w:rPr>
          <w:sz w:val="18"/>
          <w:szCs w:val="20"/>
        </w:rPr>
        <w:t xml:space="preserve"> </w:t>
      </w:r>
      <w:r w:rsidR="00CB33E1">
        <w:rPr>
          <w:sz w:val="18"/>
          <w:szCs w:val="20"/>
        </w:rPr>
        <w:t>____________________________________________________________________________</w:t>
      </w:r>
    </w:p>
    <w:p w14:paraId="6547CC7C" w14:textId="77777777" w:rsidR="005F73B6" w:rsidRDefault="005F73B6" w:rsidP="004215EF">
      <w:pPr>
        <w:rPr>
          <w:sz w:val="20"/>
          <w:szCs w:val="20"/>
        </w:rPr>
      </w:pPr>
    </w:p>
    <w:p w14:paraId="0E7C9933" w14:textId="77777777" w:rsidR="002245C2" w:rsidRPr="00963D70" w:rsidRDefault="002245C2" w:rsidP="004215EF">
      <w:pPr>
        <w:rPr>
          <w:i/>
          <w:sz w:val="18"/>
          <w:szCs w:val="20"/>
        </w:rPr>
      </w:pPr>
      <w:r w:rsidRPr="002245C2">
        <w:rPr>
          <w:b/>
          <w:sz w:val="20"/>
          <w:szCs w:val="20"/>
        </w:rPr>
        <w:t>Angaben zur Veranstaltung</w:t>
      </w:r>
      <w:r w:rsidR="00963D70">
        <w:rPr>
          <w:b/>
          <w:sz w:val="20"/>
          <w:szCs w:val="20"/>
        </w:rPr>
        <w:t xml:space="preserve"> </w:t>
      </w:r>
      <w:r w:rsidR="00963D70">
        <w:rPr>
          <w:b/>
          <w:sz w:val="20"/>
          <w:szCs w:val="20"/>
        </w:rPr>
        <w:br/>
      </w:r>
      <w:r w:rsidR="00963D70" w:rsidRPr="00963D70">
        <w:rPr>
          <w:i/>
          <w:sz w:val="18"/>
          <w:szCs w:val="20"/>
        </w:rPr>
        <w:t>Bitte jeweils nur ein Feld ankreuzen!</w:t>
      </w:r>
    </w:p>
    <w:p w14:paraId="5D0DFF6F" w14:textId="77777777" w:rsidR="00963D70" w:rsidRDefault="00963D70" w:rsidP="004215EF">
      <w:pPr>
        <w:rPr>
          <w:sz w:val="20"/>
          <w:szCs w:val="20"/>
        </w:rPr>
      </w:pPr>
    </w:p>
    <w:p w14:paraId="7D0D3138" w14:textId="77777777" w:rsidR="00963D70" w:rsidRPr="008A248A" w:rsidRDefault="00963D70" w:rsidP="004215EF">
      <w:pPr>
        <w:tabs>
          <w:tab w:val="left" w:pos="4111"/>
          <w:tab w:val="left" w:pos="7513"/>
        </w:tabs>
        <w:rPr>
          <w:sz w:val="18"/>
          <w:szCs w:val="20"/>
        </w:rPr>
      </w:pPr>
      <w:r w:rsidRPr="008A248A">
        <w:rPr>
          <w:sz w:val="18"/>
          <w:szCs w:val="20"/>
        </w:rPr>
        <w:t>Themenbereich:</w:t>
      </w:r>
      <w:r w:rsidRPr="008A248A">
        <w:rPr>
          <w:sz w:val="18"/>
          <w:szCs w:val="20"/>
        </w:rPr>
        <w:tab/>
        <w:t>Zielgruppe:</w:t>
      </w:r>
      <w:r w:rsidRPr="008A248A">
        <w:rPr>
          <w:sz w:val="18"/>
          <w:szCs w:val="20"/>
        </w:rPr>
        <w:tab/>
        <w:t>Veranstaltungsart:</w:t>
      </w:r>
    </w:p>
    <w:p w14:paraId="7E2620C2" w14:textId="16D1451E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0"/>
      <w:r>
        <w:rPr>
          <w:sz w:val="18"/>
          <w:szCs w:val="20"/>
        </w:rPr>
        <w:t xml:space="preserve"> Politik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keine Zielgruppe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Einzelveranstaltung</w:t>
      </w:r>
    </w:p>
    <w:p w14:paraId="17C3B694" w14:textId="4F423353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Umweltbildung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ältere Menschen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Veranstaltungsreihe</w:t>
      </w:r>
    </w:p>
    <w:p w14:paraId="4A40083C" w14:textId="68BBC42F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Familie/Gender/Generationen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Analphabeten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Seminar ohne Übernachtung</w:t>
      </w:r>
    </w:p>
    <w:p w14:paraId="1588AFAE" w14:textId="1B02888F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Religion/Ethik/Philosophie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Arbeitssuchende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Seminar mit Übernachtung</w:t>
      </w:r>
    </w:p>
    <w:p w14:paraId="37C85D6F" w14:textId="15A91FB6" w:rsidR="005F73B6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5F73B6" w:rsidRPr="008A248A">
        <w:rPr>
          <w:sz w:val="18"/>
          <w:szCs w:val="20"/>
        </w:rPr>
        <w:t xml:space="preserve"> Kultu</w:t>
      </w:r>
      <w:r>
        <w:rPr>
          <w:sz w:val="18"/>
          <w:szCs w:val="20"/>
        </w:rPr>
        <w:t>r/Gestalten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Ausländer/innen</w:t>
      </w:r>
    </w:p>
    <w:p w14:paraId="1CB54025" w14:textId="72D0516C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Gesund</w:t>
      </w:r>
      <w:r>
        <w:rPr>
          <w:sz w:val="18"/>
          <w:szCs w:val="20"/>
        </w:rPr>
        <w:t>heit/fächerübergreifende Kurse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Menschen mit Behinderung</w:t>
      </w:r>
    </w:p>
    <w:p w14:paraId="706A9698" w14:textId="3970B54D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Spra</w:t>
      </w:r>
      <w:r>
        <w:rPr>
          <w:sz w:val="18"/>
          <w:szCs w:val="20"/>
        </w:rPr>
        <w:t>chen/fächerübergreifende Kurse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Frauen</w:t>
      </w:r>
    </w:p>
    <w:p w14:paraId="4420262D" w14:textId="36320A69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Arbeit/Beruf/Sonstiges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Männer</w:t>
      </w:r>
    </w:p>
    <w:p w14:paraId="206567FD" w14:textId="01272761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Grundbildung/Schulabschlüsse</w:t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Jugend</w:t>
      </w:r>
    </w:p>
    <w:p w14:paraId="6D530E01" w14:textId="66D9D086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Kinder</w:t>
      </w:r>
    </w:p>
    <w:p w14:paraId="264D25F0" w14:textId="1B5B2AD5" w:rsidR="00963D70" w:rsidRPr="008A248A" w:rsidRDefault="00FA284B" w:rsidP="004215EF">
      <w:pPr>
        <w:tabs>
          <w:tab w:val="left" w:pos="4111"/>
          <w:tab w:val="left" w:pos="7513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r w:rsidR="00963D70" w:rsidRPr="008A248A">
        <w:rPr>
          <w:sz w:val="18"/>
          <w:szCs w:val="20"/>
        </w:rPr>
        <w:t xml:space="preserve"> andere: </w:t>
      </w:r>
      <w:r w:rsidR="00B8402F">
        <w:rPr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1" w:name="Text6"/>
      <w:r w:rsidR="00B8402F">
        <w:rPr>
          <w:sz w:val="18"/>
          <w:szCs w:val="20"/>
        </w:rPr>
        <w:instrText xml:space="preserve"> FORMTEXT </w:instrText>
      </w:r>
      <w:r w:rsidR="00B8402F">
        <w:rPr>
          <w:sz w:val="18"/>
          <w:szCs w:val="20"/>
        </w:rPr>
      </w:r>
      <w:r w:rsidR="00B8402F">
        <w:rPr>
          <w:sz w:val="18"/>
          <w:szCs w:val="20"/>
        </w:rPr>
        <w:fldChar w:fldCharType="separate"/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noProof/>
          <w:sz w:val="18"/>
          <w:szCs w:val="20"/>
        </w:rPr>
        <w:t> </w:t>
      </w:r>
      <w:r w:rsidR="00B8402F">
        <w:rPr>
          <w:sz w:val="18"/>
          <w:szCs w:val="20"/>
        </w:rPr>
        <w:fldChar w:fldCharType="end"/>
      </w:r>
      <w:bookmarkEnd w:id="1"/>
    </w:p>
    <w:p w14:paraId="78B53F7A" w14:textId="77777777" w:rsidR="00963D70" w:rsidRDefault="00963D70" w:rsidP="002245C2">
      <w:pPr>
        <w:rPr>
          <w:b/>
          <w:sz w:val="20"/>
          <w:szCs w:val="20"/>
        </w:rPr>
      </w:pPr>
    </w:p>
    <w:p w14:paraId="56423E3E" w14:textId="77777777" w:rsidR="00AD22EF" w:rsidRDefault="00AD22EF" w:rsidP="00CB33E1">
      <w:pPr>
        <w:framePr w:w="10767" w:h="3612" w:hRule="exact" w:hSpace="142" w:wrap="around" w:vAnchor="text" w:hAnchor="text" w:y="1" w:anchorLock="1"/>
        <w:rPr>
          <w:b/>
          <w:sz w:val="20"/>
          <w:szCs w:val="20"/>
        </w:rPr>
      </w:pPr>
      <w:r>
        <w:rPr>
          <w:b/>
          <w:sz w:val="20"/>
          <w:szCs w:val="20"/>
        </w:rPr>
        <w:t>Angaben zum Inhalt</w:t>
      </w:r>
    </w:p>
    <w:p w14:paraId="465AB3BA" w14:textId="31C3DA34" w:rsidR="00AD22EF" w:rsidRDefault="00CB33E1" w:rsidP="00CB33E1">
      <w:pPr>
        <w:framePr w:w="10767" w:h="3612" w:hRule="exact" w:hSpace="142" w:wrap="around" w:vAnchor="text" w:hAnchor="text" w:y="1" w:anchorLock="1"/>
        <w:rPr>
          <w:i/>
          <w:sz w:val="18"/>
          <w:szCs w:val="20"/>
        </w:rPr>
      </w:pPr>
      <w:r>
        <w:rPr>
          <w:i/>
          <w:sz w:val="18"/>
          <w:szCs w:val="20"/>
        </w:rPr>
        <w:t>Bitte tragen Sie die durchgeführten Bildungseinheiten ein (ggf. weitere Termine als Anlage beifügen)</w:t>
      </w:r>
    </w:p>
    <w:p w14:paraId="4196CA5E" w14:textId="77777777" w:rsidR="00CB33E1" w:rsidRPr="00394CA1" w:rsidRDefault="00CB33E1" w:rsidP="00CB33E1">
      <w:pPr>
        <w:framePr w:w="10767" w:h="3612" w:hRule="exact" w:hSpace="142" w:wrap="around" w:vAnchor="text" w:hAnchor="text" w:y="1" w:anchorLock="1"/>
        <w:rPr>
          <w:i/>
          <w:sz w:val="18"/>
          <w:szCs w:val="20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1271"/>
        <w:gridCol w:w="1701"/>
        <w:gridCol w:w="6379"/>
        <w:gridCol w:w="1417"/>
      </w:tblGrid>
      <w:tr w:rsidR="00CB33E1" w14:paraId="31342D34" w14:textId="77777777" w:rsidTr="00CB33E1">
        <w:trPr>
          <w:trHeight w:val="207"/>
        </w:trPr>
        <w:tc>
          <w:tcPr>
            <w:tcW w:w="1271" w:type="dxa"/>
            <w:vMerge w:val="restart"/>
          </w:tcPr>
          <w:p w14:paraId="282FB3F6" w14:textId="0CC238D2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Datum</w:t>
            </w:r>
          </w:p>
        </w:tc>
        <w:tc>
          <w:tcPr>
            <w:tcW w:w="1701" w:type="dxa"/>
            <w:vMerge w:val="restart"/>
          </w:tcPr>
          <w:p w14:paraId="4917A87A" w14:textId="16C9003C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Zeit (von – bis)</w:t>
            </w:r>
          </w:p>
        </w:tc>
        <w:tc>
          <w:tcPr>
            <w:tcW w:w="6379" w:type="dxa"/>
            <w:vMerge w:val="restart"/>
          </w:tcPr>
          <w:p w14:paraId="2BA72E6F" w14:textId="0FE727EF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Inhalt (Themenschwerpunkte)</w:t>
            </w:r>
          </w:p>
        </w:tc>
        <w:tc>
          <w:tcPr>
            <w:tcW w:w="1417" w:type="dxa"/>
            <w:vMerge w:val="restart"/>
          </w:tcPr>
          <w:p w14:paraId="47AD1132" w14:textId="15C944DF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  <w:r w:rsidRPr="00CB33E1">
              <w:rPr>
                <w:sz w:val="18"/>
                <w:szCs w:val="18"/>
              </w:rPr>
              <w:t>BS (je 45 min.)</w:t>
            </w:r>
          </w:p>
        </w:tc>
      </w:tr>
      <w:tr w:rsidR="00CB33E1" w14:paraId="34554FEB" w14:textId="77777777" w:rsidTr="00CB33E1">
        <w:trPr>
          <w:trHeight w:val="207"/>
        </w:trPr>
        <w:tc>
          <w:tcPr>
            <w:tcW w:w="1271" w:type="dxa"/>
            <w:vMerge/>
          </w:tcPr>
          <w:p w14:paraId="4F309F77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76271C6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</w:tcPr>
          <w:p w14:paraId="36B36EBB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CABBF72" w14:textId="77777777" w:rsidR="00CB33E1" w:rsidRP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18"/>
                <w:szCs w:val="18"/>
              </w:rPr>
            </w:pPr>
          </w:p>
        </w:tc>
      </w:tr>
      <w:tr w:rsidR="00CB33E1" w14:paraId="17FCA13C" w14:textId="77777777" w:rsidTr="00CB33E1">
        <w:trPr>
          <w:trHeight w:val="397"/>
        </w:trPr>
        <w:tc>
          <w:tcPr>
            <w:tcW w:w="1271" w:type="dxa"/>
          </w:tcPr>
          <w:p w14:paraId="39B6FEA1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33F0E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0A6CA62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F0AAF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26993CD3" w14:textId="77777777" w:rsidTr="00CB33E1">
        <w:trPr>
          <w:trHeight w:val="397"/>
        </w:trPr>
        <w:tc>
          <w:tcPr>
            <w:tcW w:w="1271" w:type="dxa"/>
          </w:tcPr>
          <w:p w14:paraId="51C237B7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E04BD0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1C9265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148F2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0615CB7A" w14:textId="77777777" w:rsidTr="00CB33E1">
        <w:trPr>
          <w:trHeight w:val="397"/>
        </w:trPr>
        <w:tc>
          <w:tcPr>
            <w:tcW w:w="1271" w:type="dxa"/>
          </w:tcPr>
          <w:p w14:paraId="5FBF1F07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6281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670D8878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95CAE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07D87F37" w14:textId="77777777" w:rsidTr="00CB33E1">
        <w:trPr>
          <w:trHeight w:val="397"/>
        </w:trPr>
        <w:tc>
          <w:tcPr>
            <w:tcW w:w="1271" w:type="dxa"/>
          </w:tcPr>
          <w:p w14:paraId="11BD730F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3B31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F2B0D8B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B3553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4F46280F" w14:textId="77777777" w:rsidTr="00CB33E1">
        <w:trPr>
          <w:trHeight w:val="397"/>
        </w:trPr>
        <w:tc>
          <w:tcPr>
            <w:tcW w:w="1271" w:type="dxa"/>
          </w:tcPr>
          <w:p w14:paraId="685E5A4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B9BA13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E242D71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006EA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  <w:tr w:rsidR="00CB33E1" w14:paraId="52AB2849" w14:textId="77777777" w:rsidTr="00CB33E1">
        <w:trPr>
          <w:trHeight w:val="397"/>
        </w:trPr>
        <w:tc>
          <w:tcPr>
            <w:tcW w:w="1271" w:type="dxa"/>
          </w:tcPr>
          <w:p w14:paraId="6D613425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A744A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2EC16AC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2E8B84" w14:textId="77777777" w:rsidR="00CB33E1" w:rsidRDefault="00CB33E1" w:rsidP="00CB33E1">
            <w:pPr>
              <w:framePr w:w="10767" w:h="3612" w:hRule="exact" w:hSpace="142" w:wrap="around" w:vAnchor="text" w:hAnchor="text" w:y="1" w:anchorLock="1"/>
              <w:rPr>
                <w:sz w:val="20"/>
                <w:szCs w:val="20"/>
              </w:rPr>
            </w:pPr>
          </w:p>
        </w:tc>
      </w:tr>
    </w:tbl>
    <w:p w14:paraId="20ADD34B" w14:textId="77777777" w:rsidR="00AD22EF" w:rsidRDefault="00AD22EF" w:rsidP="00CB33E1">
      <w:pPr>
        <w:framePr w:w="10767" w:h="3612" w:hRule="exact" w:hSpace="142" w:wrap="around" w:vAnchor="text" w:hAnchor="text" w:y="1" w:anchorLock="1"/>
        <w:rPr>
          <w:sz w:val="20"/>
          <w:szCs w:val="20"/>
        </w:rPr>
      </w:pPr>
    </w:p>
    <w:p w14:paraId="15CA36C1" w14:textId="77777777" w:rsidR="00AD22EF" w:rsidRDefault="00AD22EF" w:rsidP="002245C2">
      <w:pPr>
        <w:rPr>
          <w:b/>
          <w:sz w:val="20"/>
          <w:szCs w:val="20"/>
        </w:rPr>
      </w:pPr>
    </w:p>
    <w:p w14:paraId="58D7ADB3" w14:textId="77777777" w:rsidR="00394CA1" w:rsidRDefault="00394CA1" w:rsidP="004215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Auswertung der Veranstaltung</w:t>
      </w:r>
    </w:p>
    <w:p w14:paraId="652F91EE" w14:textId="77777777" w:rsidR="00394CA1" w:rsidRPr="00F5628B" w:rsidRDefault="00394CA1" w:rsidP="004215EF">
      <w:pPr>
        <w:rPr>
          <w:i/>
          <w:sz w:val="18"/>
          <w:szCs w:val="20"/>
        </w:rPr>
      </w:pPr>
      <w:r w:rsidRPr="00F5628B">
        <w:rPr>
          <w:i/>
          <w:sz w:val="18"/>
          <w:szCs w:val="20"/>
        </w:rPr>
        <w:t xml:space="preserve">Bitte geben Sie hier eine kurze Selbsteinschätzung zum </w:t>
      </w:r>
      <w:r w:rsidR="0048612B">
        <w:rPr>
          <w:i/>
          <w:sz w:val="18"/>
          <w:szCs w:val="20"/>
        </w:rPr>
        <w:t>Erfolg der Veranstaltung wieder!</w:t>
      </w:r>
    </w:p>
    <w:p w14:paraId="6CFE327F" w14:textId="77777777" w:rsidR="00394CA1" w:rsidRDefault="00394CA1" w:rsidP="004215EF">
      <w:pPr>
        <w:rPr>
          <w:sz w:val="20"/>
          <w:szCs w:val="20"/>
        </w:rPr>
      </w:pPr>
    </w:p>
    <w:p w14:paraId="6EE42693" w14:textId="08E2BAAA" w:rsidR="00394CA1" w:rsidRPr="008A248A" w:rsidRDefault="00394CA1" w:rsidP="00421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right" w:pos="10766"/>
        </w:tabs>
        <w:rPr>
          <w:sz w:val="18"/>
          <w:szCs w:val="20"/>
        </w:rPr>
      </w:pPr>
      <w:r w:rsidRPr="008A248A">
        <w:rPr>
          <w:sz w:val="18"/>
          <w:szCs w:val="20"/>
        </w:rPr>
        <w:t>Ziel der Veranstaltung:</w:t>
      </w:r>
      <w:r w:rsidRPr="008A248A">
        <w:rPr>
          <w:sz w:val="18"/>
          <w:szCs w:val="20"/>
        </w:rPr>
        <w:tab/>
      </w:r>
      <w:r w:rsidR="004215EF">
        <w:rPr>
          <w:sz w:val="18"/>
          <w:szCs w:val="20"/>
        </w:rPr>
        <w:t>________________________________________________________________________________</w:t>
      </w:r>
      <w:r w:rsidR="00D244F6">
        <w:rPr>
          <w:sz w:val="18"/>
          <w:szCs w:val="20"/>
        </w:rPr>
        <w:tab/>
      </w:r>
    </w:p>
    <w:p w14:paraId="41A8B9BB" w14:textId="77777777" w:rsidR="00394CA1" w:rsidRPr="008A248A" w:rsidRDefault="00394CA1" w:rsidP="004215EF">
      <w:pPr>
        <w:rPr>
          <w:sz w:val="18"/>
          <w:szCs w:val="20"/>
        </w:rPr>
      </w:pPr>
    </w:p>
    <w:p w14:paraId="00EA1D2B" w14:textId="29DF4B3F" w:rsidR="00394CA1" w:rsidRPr="008A248A" w:rsidRDefault="0048612B" w:rsidP="004215EF">
      <w:pPr>
        <w:rPr>
          <w:sz w:val="18"/>
          <w:szCs w:val="20"/>
        </w:rPr>
      </w:pPr>
      <w:r>
        <w:rPr>
          <w:sz w:val="18"/>
          <w:szCs w:val="20"/>
        </w:rPr>
        <w:t>Das Ziel wurde erreicht:</w:t>
      </w:r>
      <w:r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 xml:space="preserve"> ja</w:t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5628B" w:rsidRPr="008A248A">
        <w:rPr>
          <w:sz w:val="18"/>
          <w:szCs w:val="20"/>
        </w:rPr>
        <w:t xml:space="preserve"> nein, weil </w:t>
      </w:r>
      <w:r w:rsidR="004215EF">
        <w:rPr>
          <w:sz w:val="18"/>
          <w:szCs w:val="20"/>
        </w:rPr>
        <w:t>______________________________________________________________</w:t>
      </w:r>
    </w:p>
    <w:p w14:paraId="306DB31E" w14:textId="77777777" w:rsidR="00F5628B" w:rsidRPr="008A248A" w:rsidRDefault="00F5628B" w:rsidP="004215EF">
      <w:pPr>
        <w:rPr>
          <w:sz w:val="18"/>
          <w:szCs w:val="20"/>
        </w:rPr>
      </w:pPr>
    </w:p>
    <w:p w14:paraId="7B7D5E16" w14:textId="77777777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>Zufriedenheit in Bezug auf ...</w:t>
      </w:r>
      <w:r w:rsidRPr="008A248A">
        <w:rPr>
          <w:sz w:val="18"/>
          <w:szCs w:val="20"/>
        </w:rPr>
        <w:tab/>
        <w:t xml:space="preserve">       </w:t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Pr="0048612B">
        <w:rPr>
          <w:szCs w:val="20"/>
        </w:rPr>
        <w:t>++</w:t>
      </w:r>
      <w:r w:rsidRPr="0048612B">
        <w:rPr>
          <w:szCs w:val="20"/>
        </w:rPr>
        <w:tab/>
      </w:r>
      <w:r w:rsidRPr="0048612B">
        <w:rPr>
          <w:szCs w:val="20"/>
        </w:rPr>
        <w:tab/>
        <w:t>+</w:t>
      </w:r>
      <w:r w:rsidRPr="0048612B">
        <w:rPr>
          <w:szCs w:val="20"/>
        </w:rPr>
        <w:tab/>
      </w:r>
      <w:r w:rsidRPr="0048612B">
        <w:rPr>
          <w:szCs w:val="20"/>
        </w:rPr>
        <w:tab/>
        <w:t>+/-</w:t>
      </w:r>
      <w:r w:rsidRPr="0048612B">
        <w:rPr>
          <w:szCs w:val="20"/>
        </w:rPr>
        <w:tab/>
      </w:r>
      <w:r w:rsidRPr="0048612B">
        <w:rPr>
          <w:szCs w:val="20"/>
        </w:rPr>
        <w:tab/>
        <w:t>-</w:t>
      </w:r>
      <w:r w:rsidRPr="0048612B">
        <w:rPr>
          <w:szCs w:val="20"/>
        </w:rPr>
        <w:tab/>
      </w:r>
      <w:r w:rsidRPr="0048612B">
        <w:rPr>
          <w:szCs w:val="20"/>
        </w:rPr>
        <w:tab/>
        <w:t>--</w:t>
      </w:r>
    </w:p>
    <w:p w14:paraId="138F75AF" w14:textId="63A17001" w:rsidR="00F5628B" w:rsidRPr="008A248A" w:rsidRDefault="00C752A0" w:rsidP="004215EF">
      <w:pPr>
        <w:rPr>
          <w:sz w:val="18"/>
          <w:szCs w:val="20"/>
        </w:rPr>
      </w:pPr>
      <w:r>
        <w:rPr>
          <w:sz w:val="18"/>
          <w:szCs w:val="20"/>
        </w:rPr>
        <w:t>... die Organisation</w:t>
      </w:r>
      <w:r w:rsidR="00F5628B" w:rsidRPr="008A248A">
        <w:rPr>
          <w:sz w:val="18"/>
          <w:szCs w:val="20"/>
        </w:rPr>
        <w:tab/>
      </w:r>
      <w:r w:rsidR="00F5628B" w:rsidRPr="008A248A">
        <w:rPr>
          <w:sz w:val="18"/>
          <w:szCs w:val="20"/>
        </w:rPr>
        <w:tab/>
        <w:t xml:space="preserve"> </w:t>
      </w:r>
      <w:r w:rsidR="00F5628B"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5628B" w:rsidRPr="008A248A">
        <w:rPr>
          <w:sz w:val="18"/>
          <w:szCs w:val="20"/>
        </w:rPr>
        <w:tab/>
      </w:r>
      <w:r w:rsidR="00F5628B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01A263DD" w14:textId="2E9AAF05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... </w:t>
      </w:r>
      <w:r w:rsidR="00C752A0">
        <w:rPr>
          <w:sz w:val="18"/>
          <w:szCs w:val="20"/>
        </w:rPr>
        <w:t>den Inhalt</w:t>
      </w:r>
      <w:r w:rsidR="00C752A0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4DDDCBFB" w14:textId="4CF3A277" w:rsidR="00F5628B" w:rsidRPr="008A248A" w:rsidRDefault="00F5628B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>... den/die Referenten/in</w:t>
      </w:r>
      <w:r w:rsidRPr="008A248A">
        <w:rPr>
          <w:sz w:val="18"/>
          <w:szCs w:val="20"/>
        </w:rPr>
        <w:tab/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50E74CF3" w14:textId="7390EFFF" w:rsidR="00E10A48" w:rsidRPr="008A248A" w:rsidRDefault="00E10A48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... </w:t>
      </w:r>
      <w:r w:rsidR="00C752A0">
        <w:rPr>
          <w:sz w:val="18"/>
          <w:szCs w:val="20"/>
        </w:rPr>
        <w:t>die angewandten Methoden und Medien</w:t>
      </w:r>
      <w:r w:rsidRPr="008A248A"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</w:p>
    <w:p w14:paraId="547FF9BE" w14:textId="4378BFB3" w:rsidR="00E10A48" w:rsidRPr="008A248A" w:rsidRDefault="00C752A0" w:rsidP="004215EF">
      <w:pPr>
        <w:rPr>
          <w:sz w:val="18"/>
          <w:szCs w:val="20"/>
        </w:rPr>
      </w:pPr>
      <w:r>
        <w:rPr>
          <w:sz w:val="18"/>
          <w:szCs w:val="20"/>
        </w:rPr>
        <w:t>... die Teilnehmenden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0D6663" w:rsidRPr="008A248A">
        <w:rPr>
          <w:sz w:val="18"/>
          <w:szCs w:val="20"/>
        </w:rPr>
        <w:tab/>
      </w:r>
      <w:r w:rsidR="008A248A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A284B">
        <w:rPr>
          <w:sz w:val="18"/>
          <w:szCs w:val="20"/>
        </w:rPr>
        <w:instrText xml:space="preserve"> FORMCHECKBOX </w:instrText>
      </w:r>
      <w:r w:rsidR="00CB33E1">
        <w:rPr>
          <w:sz w:val="18"/>
          <w:szCs w:val="20"/>
        </w:rPr>
      </w:r>
      <w:r w:rsidR="00CB33E1">
        <w:rPr>
          <w:sz w:val="18"/>
          <w:szCs w:val="20"/>
        </w:rPr>
        <w:fldChar w:fldCharType="separate"/>
      </w:r>
      <w:r w:rsidR="00FA284B">
        <w:rPr>
          <w:sz w:val="18"/>
          <w:szCs w:val="20"/>
        </w:rPr>
        <w:fldChar w:fldCharType="end"/>
      </w:r>
      <w:r w:rsidR="000D6663" w:rsidRPr="008A248A">
        <w:rPr>
          <w:sz w:val="18"/>
          <w:szCs w:val="20"/>
        </w:rPr>
        <w:br/>
      </w:r>
    </w:p>
    <w:p w14:paraId="4C9CC457" w14:textId="3A64C51B" w:rsidR="00E10A48" w:rsidRPr="008A248A" w:rsidRDefault="00E10A48" w:rsidP="004215EF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Ergänzungen: </w:t>
      </w:r>
      <w:r w:rsidR="004215EF">
        <w:rPr>
          <w:sz w:val="18"/>
          <w:szCs w:val="20"/>
        </w:rPr>
        <w:t>__________________________________________________________________________________________</w:t>
      </w:r>
    </w:p>
    <w:p w14:paraId="35252109" w14:textId="77777777" w:rsidR="00E10A48" w:rsidRDefault="00E10A48" w:rsidP="00E10A48">
      <w:pPr>
        <w:rPr>
          <w:sz w:val="20"/>
          <w:szCs w:val="20"/>
        </w:rPr>
      </w:pPr>
    </w:p>
    <w:p w14:paraId="6C713188" w14:textId="77777777" w:rsidR="00E10A48" w:rsidRPr="008A248A" w:rsidRDefault="00E10A48" w:rsidP="00E10A48">
      <w:pPr>
        <w:rPr>
          <w:sz w:val="18"/>
          <w:szCs w:val="20"/>
        </w:rPr>
      </w:pPr>
      <w:r w:rsidRPr="008A248A">
        <w:rPr>
          <w:sz w:val="18"/>
          <w:szCs w:val="20"/>
        </w:rPr>
        <w:t xml:space="preserve">Ein </w:t>
      </w:r>
      <w:r w:rsidRPr="00C10901">
        <w:rPr>
          <w:b/>
          <w:sz w:val="18"/>
          <w:szCs w:val="20"/>
        </w:rPr>
        <w:t>Beleg über die öffentliche Bekanntmachung</w:t>
      </w:r>
      <w:r w:rsidR="00C10901">
        <w:rPr>
          <w:b/>
          <w:sz w:val="18"/>
          <w:szCs w:val="20"/>
        </w:rPr>
        <w:t xml:space="preserve"> (Flyer, Gemeindebrief etc.)</w:t>
      </w:r>
      <w:r w:rsidRPr="008A248A">
        <w:rPr>
          <w:sz w:val="18"/>
          <w:szCs w:val="20"/>
        </w:rPr>
        <w:t xml:space="preserve"> und die </w:t>
      </w:r>
      <w:r w:rsidRPr="00C10901">
        <w:rPr>
          <w:b/>
          <w:sz w:val="18"/>
          <w:szCs w:val="20"/>
        </w:rPr>
        <w:t>Teilnehmerliste</w:t>
      </w:r>
      <w:r w:rsidRPr="008A248A">
        <w:rPr>
          <w:sz w:val="18"/>
          <w:szCs w:val="20"/>
        </w:rPr>
        <w:t xml:space="preserve"> sind beigefügt.</w:t>
      </w:r>
    </w:p>
    <w:p w14:paraId="2B55DADB" w14:textId="77777777" w:rsidR="00D005DD" w:rsidRPr="008A248A" w:rsidRDefault="00D005DD" w:rsidP="00E10A48">
      <w:pPr>
        <w:rPr>
          <w:sz w:val="18"/>
          <w:szCs w:val="20"/>
        </w:rPr>
      </w:pPr>
    </w:p>
    <w:p w14:paraId="17B9DFDF" w14:textId="32EF9B9C" w:rsidR="00215A29" w:rsidRDefault="00E10A48" w:rsidP="00E10A48">
      <w:pPr>
        <w:rPr>
          <w:sz w:val="18"/>
          <w:szCs w:val="20"/>
        </w:rPr>
      </w:pPr>
      <w:r w:rsidRPr="008A248A">
        <w:rPr>
          <w:sz w:val="18"/>
          <w:szCs w:val="20"/>
        </w:rPr>
        <w:t>Ort/Datum:</w:t>
      </w:r>
      <w:r w:rsidR="004215EF">
        <w:rPr>
          <w:sz w:val="18"/>
          <w:szCs w:val="20"/>
        </w:rPr>
        <w:t xml:space="preserve"> ___________________________________</w:t>
      </w:r>
      <w:r w:rsidR="00FA284B">
        <w:rPr>
          <w:sz w:val="18"/>
          <w:szCs w:val="20"/>
        </w:rPr>
        <w:tab/>
      </w:r>
      <w:r w:rsidR="00FA284B">
        <w:rPr>
          <w:sz w:val="18"/>
          <w:szCs w:val="20"/>
        </w:rPr>
        <w:tab/>
      </w:r>
      <w:r w:rsidRPr="008A248A">
        <w:rPr>
          <w:sz w:val="18"/>
          <w:szCs w:val="20"/>
        </w:rPr>
        <w:t xml:space="preserve">Unterschrift: </w:t>
      </w:r>
      <w:r w:rsidR="004215EF">
        <w:rPr>
          <w:sz w:val="18"/>
          <w:szCs w:val="20"/>
        </w:rPr>
        <w:t>________________________________________</w:t>
      </w:r>
    </w:p>
    <w:p w14:paraId="14392071" w14:textId="77777777" w:rsidR="00D67A0F" w:rsidRDefault="00D67A0F" w:rsidP="00E10A48">
      <w:pPr>
        <w:rPr>
          <w:sz w:val="18"/>
          <w:szCs w:val="20"/>
        </w:rPr>
      </w:pPr>
    </w:p>
    <w:p w14:paraId="486E419E" w14:textId="4235A1F4" w:rsidR="00643C9A" w:rsidRDefault="00643C9A" w:rsidP="00643C9A">
      <w:pPr>
        <w:rPr>
          <w:sz w:val="18"/>
          <w:szCs w:val="20"/>
        </w:rPr>
      </w:pPr>
      <w:r w:rsidRPr="00653092">
        <w:rPr>
          <w:color w:val="808080" w:themeColor="background1" w:themeShade="80"/>
          <w:sz w:val="14"/>
          <w:szCs w:val="20"/>
        </w:rPr>
        <w:t xml:space="preserve">KEBS </w:t>
      </w:r>
      <w:r>
        <w:rPr>
          <w:color w:val="808080" w:themeColor="background1" w:themeShade="80"/>
          <w:sz w:val="14"/>
          <w:szCs w:val="20"/>
        </w:rPr>
        <w:t>VA Evaluation und Statistik</w:t>
      </w:r>
      <w:r w:rsidR="003E2AE7">
        <w:rPr>
          <w:color w:val="808080" w:themeColor="background1" w:themeShade="80"/>
          <w:sz w:val="14"/>
          <w:szCs w:val="20"/>
        </w:rPr>
        <w:t xml:space="preserve"> – Stand </w:t>
      </w:r>
      <w:r w:rsidR="004215EF">
        <w:rPr>
          <w:color w:val="808080" w:themeColor="background1" w:themeShade="80"/>
          <w:sz w:val="14"/>
          <w:szCs w:val="20"/>
        </w:rPr>
        <w:t>11/2020</w:t>
      </w:r>
      <w:r w:rsidRPr="00653092">
        <w:rPr>
          <w:color w:val="808080" w:themeColor="background1" w:themeShade="80"/>
          <w:sz w:val="14"/>
          <w:szCs w:val="20"/>
        </w:rPr>
        <w:t xml:space="preserve"> – </w:t>
      </w:r>
      <w:proofErr w:type="spellStart"/>
      <w:r w:rsidRPr="00653092">
        <w:rPr>
          <w:color w:val="808080" w:themeColor="background1" w:themeShade="80"/>
          <w:sz w:val="14"/>
          <w:szCs w:val="20"/>
        </w:rPr>
        <w:t>Rev</w:t>
      </w:r>
      <w:proofErr w:type="spellEnd"/>
      <w:r w:rsidRPr="00653092">
        <w:rPr>
          <w:color w:val="808080" w:themeColor="background1" w:themeShade="80"/>
          <w:sz w:val="14"/>
          <w:szCs w:val="20"/>
        </w:rPr>
        <w:t>.</w:t>
      </w:r>
      <w:r w:rsidR="004215EF">
        <w:rPr>
          <w:color w:val="808080" w:themeColor="background1" w:themeShade="80"/>
          <w:sz w:val="14"/>
          <w:szCs w:val="20"/>
        </w:rPr>
        <w:t xml:space="preserve"> 7</w:t>
      </w:r>
    </w:p>
    <w:p w14:paraId="2504A014" w14:textId="77777777" w:rsidR="00D67A0F" w:rsidRPr="00643C9A" w:rsidRDefault="00D67A0F" w:rsidP="00643C9A">
      <w:pPr>
        <w:rPr>
          <w:sz w:val="18"/>
          <w:szCs w:val="20"/>
        </w:rPr>
        <w:sectPr w:rsidR="00D67A0F" w:rsidRPr="00643C9A" w:rsidSect="00D005DD">
          <w:pgSz w:w="11900" w:h="16840"/>
          <w:pgMar w:top="568" w:right="567" w:bottom="0" w:left="567" w:header="567" w:footer="567" w:gutter="0"/>
          <w:cols w:space="708"/>
        </w:sectPr>
      </w:pPr>
    </w:p>
    <w:p w14:paraId="50CE3F75" w14:textId="77777777" w:rsidR="00215A29" w:rsidRPr="005F73B6" w:rsidRDefault="00215A29" w:rsidP="002245C2">
      <w:pPr>
        <w:rPr>
          <w:b/>
          <w:sz w:val="28"/>
        </w:rPr>
      </w:pPr>
      <w:r>
        <w:rPr>
          <w:b/>
          <w:sz w:val="28"/>
        </w:rPr>
        <w:lastRenderedPageBreak/>
        <w:t>Teilnehmerliste</w:t>
      </w:r>
    </w:p>
    <w:p w14:paraId="1365565B" w14:textId="77777777" w:rsidR="00215A29" w:rsidRDefault="00FA284B" w:rsidP="002245C2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E02043" wp14:editId="764259EB">
            <wp:simplePos x="0" y="0"/>
            <wp:positionH relativeFrom="column">
              <wp:posOffset>8238490</wp:posOffset>
            </wp:positionH>
            <wp:positionV relativeFrom="paragraph">
              <wp:posOffset>125095</wp:posOffset>
            </wp:positionV>
            <wp:extent cx="1997710" cy="1059815"/>
            <wp:effectExtent l="0" t="0" r="8890" b="6985"/>
            <wp:wrapNone/>
            <wp:docPr id="3" name="Bild 3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9549" w14:textId="308C4F42" w:rsidR="00215A29" w:rsidRDefault="00215A29" w:rsidP="004215EF">
      <w:pPr>
        <w:tabs>
          <w:tab w:val="left" w:pos="7513"/>
        </w:tabs>
        <w:ind w:right="3441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64602A">
        <w:rPr>
          <w:sz w:val="20"/>
          <w:szCs w:val="20"/>
        </w:rPr>
        <w:t>Mitgliedseinrichtung</w:t>
      </w:r>
      <w:r>
        <w:rPr>
          <w:sz w:val="20"/>
          <w:szCs w:val="20"/>
        </w:rPr>
        <w:t>:</w:t>
      </w:r>
      <w:r w:rsidRPr="0064602A">
        <w:rPr>
          <w:sz w:val="20"/>
          <w:szCs w:val="20"/>
        </w:rPr>
        <w:t xml:space="preserve"> </w:t>
      </w:r>
      <w:r w:rsidR="004215EF">
        <w:rPr>
          <w:sz w:val="20"/>
          <w:szCs w:val="20"/>
        </w:rPr>
        <w:t>____________________________________________</w:t>
      </w:r>
      <w:r w:rsidRPr="002245C2">
        <w:rPr>
          <w:sz w:val="20"/>
          <w:szCs w:val="20"/>
        </w:rPr>
        <w:br/>
      </w:r>
      <w:r>
        <w:rPr>
          <w:sz w:val="20"/>
          <w:szCs w:val="20"/>
        </w:rPr>
        <w:br/>
        <w:t>Titel der Veranstaltung:</w:t>
      </w:r>
      <w:r w:rsidR="004215EF">
        <w:rPr>
          <w:sz w:val="20"/>
          <w:szCs w:val="20"/>
        </w:rPr>
        <w:t xml:space="preserve"> __________________________________________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Teilnehmerzahl: </w:t>
      </w:r>
      <w:r w:rsidR="00CB33E1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männlich: </w:t>
      </w:r>
      <w:r w:rsidR="00CB33E1">
        <w:rPr>
          <w:sz w:val="20"/>
          <w:szCs w:val="20"/>
        </w:rPr>
        <w:t xml:space="preserve">_____ </w:t>
      </w:r>
      <w:r>
        <w:rPr>
          <w:sz w:val="20"/>
          <w:szCs w:val="20"/>
        </w:rPr>
        <w:t xml:space="preserve">weiblich: </w:t>
      </w:r>
      <w:r w:rsidR="00CB33E1">
        <w:rPr>
          <w:sz w:val="20"/>
          <w:szCs w:val="20"/>
        </w:rPr>
        <w:t>_____</w:t>
      </w:r>
    </w:p>
    <w:p w14:paraId="11A1DC27" w14:textId="53346748" w:rsidR="00215A29" w:rsidRPr="002245C2" w:rsidRDefault="00215A29" w:rsidP="004215EF">
      <w:pPr>
        <w:tabs>
          <w:tab w:val="left" w:pos="1843"/>
          <w:tab w:val="left" w:pos="3261"/>
          <w:tab w:val="left" w:pos="7513"/>
        </w:tabs>
        <w:ind w:right="344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Datum: </w:t>
      </w:r>
      <w:r w:rsidR="004215EF">
        <w:rPr>
          <w:sz w:val="20"/>
          <w:szCs w:val="20"/>
        </w:rPr>
        <w:t>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>bis</w:t>
      </w:r>
      <w:r w:rsidR="004215EF">
        <w:rPr>
          <w:sz w:val="20"/>
          <w:szCs w:val="20"/>
        </w:rPr>
        <w:t xml:space="preserve"> __________ </w:t>
      </w:r>
      <w:r>
        <w:rPr>
          <w:sz w:val="20"/>
          <w:szCs w:val="20"/>
        </w:rPr>
        <w:t>Veranstaltungsort:</w:t>
      </w:r>
      <w:r w:rsidR="004215EF">
        <w:rPr>
          <w:sz w:val="20"/>
          <w:szCs w:val="20"/>
        </w:rPr>
        <w:t xml:space="preserve"> ________________</w:t>
      </w:r>
      <w:r w:rsidR="00FA284B">
        <w:rPr>
          <w:sz w:val="20"/>
          <w:szCs w:val="20"/>
        </w:rPr>
        <w:t xml:space="preserve"> 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Unterschrift der Leitung: </w:t>
      </w:r>
      <w:r w:rsidR="00CB33E1">
        <w:rPr>
          <w:sz w:val="20"/>
          <w:szCs w:val="20"/>
        </w:rPr>
        <w:t>________________________</w:t>
      </w:r>
    </w:p>
    <w:p w14:paraId="0987745A" w14:textId="77777777" w:rsidR="00215A29" w:rsidRDefault="00215A29" w:rsidP="00D005DD">
      <w:pPr>
        <w:rPr>
          <w:sz w:val="20"/>
          <w:szCs w:val="20"/>
        </w:rPr>
      </w:pPr>
    </w:p>
    <w:p w14:paraId="2C874C4E" w14:textId="77777777" w:rsidR="00215A29" w:rsidRPr="00764271" w:rsidRDefault="00215A29" w:rsidP="002245C2">
      <w:pPr>
        <w:rPr>
          <w:b/>
          <w:sz w:val="20"/>
          <w:szCs w:val="20"/>
        </w:rPr>
      </w:pPr>
      <w:r w:rsidRPr="00764271">
        <w:rPr>
          <w:b/>
          <w:sz w:val="20"/>
          <w:szCs w:val="20"/>
        </w:rPr>
        <w:t>Teilnehmende</w:t>
      </w:r>
    </w:p>
    <w:p w14:paraId="5D871B3C" w14:textId="77777777" w:rsidR="00215A29" w:rsidRDefault="00215A29" w:rsidP="002245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673"/>
        <w:gridCol w:w="2791"/>
        <w:gridCol w:w="1713"/>
        <w:gridCol w:w="452"/>
        <w:gridCol w:w="452"/>
        <w:gridCol w:w="452"/>
        <w:gridCol w:w="452"/>
        <w:gridCol w:w="452"/>
        <w:gridCol w:w="452"/>
        <w:gridCol w:w="4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550"/>
        <w:gridCol w:w="2330"/>
      </w:tblGrid>
      <w:tr w:rsidR="009E712C" w:rsidRPr="00E91361" w14:paraId="1777BEB1" w14:textId="77777777" w:rsidTr="0082714F">
        <w:trPr>
          <w:cantSplit/>
          <w:trHeight w:val="1134"/>
        </w:trPr>
        <w:tc>
          <w:tcPr>
            <w:tcW w:w="515" w:type="dxa"/>
            <w:vMerge w:val="restart"/>
            <w:shd w:val="clear" w:color="auto" w:fill="auto"/>
            <w:vAlign w:val="bottom"/>
          </w:tcPr>
          <w:p w14:paraId="232CB0E7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Nr.</w:t>
            </w:r>
          </w:p>
        </w:tc>
        <w:tc>
          <w:tcPr>
            <w:tcW w:w="2712" w:type="dxa"/>
            <w:vMerge w:val="restart"/>
            <w:shd w:val="clear" w:color="auto" w:fill="auto"/>
            <w:vAlign w:val="bottom"/>
          </w:tcPr>
          <w:p w14:paraId="048B5B2C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Name, Vorname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713564DF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Adresse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</w:tcPr>
          <w:p w14:paraId="286BC091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Bundesland</w:t>
            </w:r>
          </w:p>
        </w:tc>
        <w:tc>
          <w:tcPr>
            <w:tcW w:w="2712" w:type="dxa"/>
            <w:gridSpan w:val="6"/>
            <w:shd w:val="clear" w:color="auto" w:fill="auto"/>
            <w:vAlign w:val="bottom"/>
          </w:tcPr>
          <w:p w14:paraId="48C73066" w14:textId="77777777" w:rsidR="00215A29" w:rsidRPr="00E91361" w:rsidRDefault="00215A29" w:rsidP="002245C2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Altersgruppe</w:t>
            </w:r>
          </w:p>
          <w:p w14:paraId="1C989BF6" w14:textId="77777777" w:rsidR="00215A29" w:rsidRPr="00E91361" w:rsidRDefault="00215A29" w:rsidP="002245C2">
            <w:pPr>
              <w:rPr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- bitte ankreuzen -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</w:tcPr>
          <w:p w14:paraId="25A3FD37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Geschlecht (m/w)</w:t>
            </w:r>
          </w:p>
        </w:tc>
        <w:tc>
          <w:tcPr>
            <w:tcW w:w="113" w:type="dxa"/>
            <w:gridSpan w:val="10"/>
            <w:shd w:val="clear" w:color="auto" w:fill="auto"/>
            <w:vAlign w:val="bottom"/>
          </w:tcPr>
          <w:p w14:paraId="1F360072" w14:textId="77777777" w:rsidR="00215A29" w:rsidRPr="00E91361" w:rsidRDefault="00215A29" w:rsidP="00D005DD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Bei Veranstaltungsreihen:</w:t>
            </w:r>
            <w:r w:rsidRPr="00E91361">
              <w:rPr>
                <w:b/>
                <w:sz w:val="18"/>
                <w:szCs w:val="20"/>
              </w:rPr>
              <w:br/>
              <w:t>- bitte pro Veranstaltung ankreuzen -</w:t>
            </w:r>
            <w:r w:rsidRPr="00E91361">
              <w:rPr>
                <w:b/>
                <w:sz w:val="18"/>
                <w:szCs w:val="20"/>
              </w:rPr>
              <w:br/>
            </w:r>
            <w:r w:rsidRPr="00E91361">
              <w:rPr>
                <w:b/>
                <w:sz w:val="18"/>
                <w:szCs w:val="20"/>
              </w:rPr>
              <w:br/>
              <w:t>Datum: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</w:tcPr>
          <w:p w14:paraId="75BBEA9B" w14:textId="77777777" w:rsidR="00215A29" w:rsidRPr="00E91361" w:rsidRDefault="00215A29" w:rsidP="00293BE4">
            <w:pPr>
              <w:ind w:left="113" w:right="113"/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Anzahl der Übernacht.</w:t>
            </w:r>
          </w:p>
        </w:tc>
        <w:tc>
          <w:tcPr>
            <w:tcW w:w="2356" w:type="dxa"/>
            <w:vMerge w:val="restart"/>
            <w:shd w:val="clear" w:color="auto" w:fill="auto"/>
            <w:vAlign w:val="bottom"/>
          </w:tcPr>
          <w:p w14:paraId="45242A4E" w14:textId="77777777" w:rsidR="00215A29" w:rsidRPr="00E91361" w:rsidRDefault="00215A29" w:rsidP="002245C2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Unterschrift</w:t>
            </w:r>
          </w:p>
        </w:tc>
      </w:tr>
      <w:tr w:rsidR="009E712C" w:rsidRPr="00E91361" w14:paraId="611514B3" w14:textId="77777777" w:rsidTr="0082714F">
        <w:trPr>
          <w:cantSplit/>
          <w:trHeight w:val="1134"/>
        </w:trPr>
        <w:tc>
          <w:tcPr>
            <w:tcW w:w="515" w:type="dxa"/>
            <w:vMerge/>
            <w:shd w:val="clear" w:color="auto" w:fill="auto"/>
          </w:tcPr>
          <w:p w14:paraId="67DB434C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61B1A0E2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675FBFA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2750AC05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5CE3FB94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bis 18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1374CB6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19-25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186A3D5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26-35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1547E152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36-50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9BD073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51-65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1986E18" w14:textId="77777777" w:rsidR="00215A29" w:rsidRPr="00E91361" w:rsidRDefault="00215A29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über 65 J.</w:t>
            </w:r>
          </w:p>
        </w:tc>
        <w:tc>
          <w:tcPr>
            <w:tcW w:w="447" w:type="dxa"/>
            <w:vMerge/>
            <w:shd w:val="clear" w:color="auto" w:fill="auto"/>
          </w:tcPr>
          <w:p w14:paraId="5FC46FE6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F5F943B" w14:textId="17CEF903" w:rsidR="00215A29" w:rsidRPr="00B0491C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E998DA7" w14:textId="0533C13B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3DBFB89" w14:textId="5FC5103F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94D95A2" w14:textId="231E7C8E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07219AE" w14:textId="7DC7E179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44FFA08" w14:textId="2D516870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B37EC3B" w14:textId="56BA2D2D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B6E7FC8" w14:textId="24851CC4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928E829" w14:textId="51FC62D6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15F31D4" w14:textId="639E6B91" w:rsidR="00215A29" w:rsidRPr="00E91361" w:rsidRDefault="009E712C" w:rsidP="00FC17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7" w:type="dxa"/>
            <w:vMerge/>
            <w:shd w:val="clear" w:color="auto" w:fill="auto"/>
          </w:tcPr>
          <w:p w14:paraId="4C07700D" w14:textId="77777777" w:rsidR="00215A29" w:rsidRPr="00E91361" w:rsidRDefault="00215A29" w:rsidP="00E91361">
            <w:pPr>
              <w:ind w:right="649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  <w:vAlign w:val="bottom"/>
          </w:tcPr>
          <w:p w14:paraId="54627AFD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71BEB969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12D79628" w14:textId="77777777" w:rsidR="00215A29" w:rsidRPr="00E91361" w:rsidRDefault="00215A29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A84582" w14:textId="70F0C6A3" w:rsidR="00215A29" w:rsidRPr="00E91361" w:rsidRDefault="007C70C2" w:rsidP="007C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5" w:type="dxa"/>
            <w:shd w:val="clear" w:color="auto" w:fill="auto"/>
            <w:vAlign w:val="center"/>
          </w:tcPr>
          <w:p w14:paraId="197F94C9" w14:textId="7B8EECD9" w:rsidR="00215A29" w:rsidRPr="00E91361" w:rsidRDefault="00D745E1" w:rsidP="00D7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7BAB53" w14:textId="1C41A94B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6873DA" w14:textId="7BFEE8AC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2" w:type="dxa"/>
            <w:shd w:val="clear" w:color="auto" w:fill="auto"/>
            <w:vAlign w:val="center"/>
          </w:tcPr>
          <w:p w14:paraId="37317732" w14:textId="5AE58C19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B67C85" w14:textId="3477AFB7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D405D6" w14:textId="0E7E5C2D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EF09E9C" w14:textId="24D9A5AB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001A588" w14:textId="64E1078A" w:rsidR="00215A29" w:rsidRPr="00E91361" w:rsidRDefault="007C70C2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A382A98" w14:textId="042BFF21" w:rsidR="00215A29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70168" w14:textId="0F8F290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DB3BE" w14:textId="7D2C54F6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56C5E" w14:textId="11E2BB14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4529" w14:textId="38D86223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92F34" w14:textId="1CE34D0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4BABB" w14:textId="748D76E1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C4D6F" w14:textId="63641FAF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36954" w14:textId="5D0156C3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C725E" w14:textId="65E226A8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C321F" w14:textId="6C7D354D" w:rsidR="00215A29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E7BD562" w14:textId="60C86063" w:rsidR="00215A29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56" w:type="dxa"/>
            <w:shd w:val="clear" w:color="auto" w:fill="auto"/>
            <w:vAlign w:val="bottom"/>
          </w:tcPr>
          <w:p w14:paraId="2FB5EFD6" w14:textId="77777777" w:rsidR="00215A29" w:rsidRPr="00E91361" w:rsidRDefault="00215A29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55450BE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587CA67B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10B9E64" w14:textId="3F8D1DF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836C5" w14:textId="379D242D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CEA189B" w14:textId="06A182A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BEC1A8" w14:textId="3E3D2D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0183195" w14:textId="7891351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32FC03" w14:textId="63FBBD7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DFB0BF4" w14:textId="4C9F6B34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067C10" w14:textId="35100D3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AD2455C" w14:textId="6D83BA9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FBBA234" w14:textId="1B1CAB11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A7F2E" w14:textId="3B9740A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DDCD4" w14:textId="61AFE93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D980C" w14:textId="7846854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EAE78" w14:textId="428A519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80E94" w14:textId="60ADBD8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42D92" w14:textId="3376162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4D96F" w14:textId="2D3DA15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5549" w14:textId="1A81B76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2A2D2" w14:textId="230A070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D08D7" w14:textId="26CE9AC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4B8DC93" w14:textId="0517C8A5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56" w:type="dxa"/>
            <w:shd w:val="clear" w:color="auto" w:fill="auto"/>
            <w:vAlign w:val="bottom"/>
          </w:tcPr>
          <w:p w14:paraId="32F2BD48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63AFC4A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58DEF29F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3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0E9EB7" w14:textId="438F431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EBD454" w14:textId="60A9A249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D3D927B" w14:textId="2E5E47D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E2924BF" w14:textId="58DAB33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735F5E" w14:textId="5AACE97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1E8AE3" w14:textId="5FC18FD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C31C54" w14:textId="71E1C6B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22291B8" w14:textId="6CA748D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3CF319" w14:textId="53E94AD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446C2D9" w14:textId="641BB107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DE495" w14:textId="1ACDDBB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71BBD" w14:textId="72F2302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02C48" w14:textId="4149D8A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F7B21" w14:textId="0BDF27F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38AEF" w14:textId="2D0F15A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5ED08" w14:textId="3683764A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32FA2" w14:textId="66DBB4D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750FD" w14:textId="7EB9CFF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CC67" w14:textId="5F34D0D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8B18" w14:textId="294BB83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1E50558" w14:textId="7FBB6E9D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56" w:type="dxa"/>
            <w:shd w:val="clear" w:color="auto" w:fill="auto"/>
            <w:vAlign w:val="bottom"/>
          </w:tcPr>
          <w:p w14:paraId="1A0AAA7B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5D6587E4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10AC26DD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4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75B99B1" w14:textId="08EBFF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23F7FD" w14:textId="7BB5E162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ED72D7" w14:textId="13DB015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65B51FC" w14:textId="40E6E98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8650D02" w14:textId="1086363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7B0E51D" w14:textId="7B22625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85245C6" w14:textId="5C4D612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74BBEA2" w14:textId="5E46982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DD1082" w14:textId="69C2E0E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ECF4C40" w14:textId="3A785B36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D2B5C" w14:textId="3645592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548C7" w14:textId="5CEA278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5EAC2" w14:textId="2D7A649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C070B" w14:textId="4EA1B96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7007F" w14:textId="3C19699C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AD742" w14:textId="1F52CDC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0F7FD" w14:textId="1B4E6C4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665E0" w14:textId="3900044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F085B" w14:textId="5EE5802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07DED" w14:textId="2141611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2BB207" w14:textId="2C5E7221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56" w:type="dxa"/>
            <w:shd w:val="clear" w:color="auto" w:fill="auto"/>
            <w:vAlign w:val="bottom"/>
          </w:tcPr>
          <w:p w14:paraId="1059BAF2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2A8CA8D2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7917FA93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5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7F4C680" w14:textId="38DD81FC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FE1F5" w14:textId="55D486F7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33C5C75" w14:textId="2AA76E8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B3B013" w14:textId="41A0DA8B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1768BE4" w14:textId="62226F09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E18325" w14:textId="58BB845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70E9B4" w14:textId="472A018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7C247E6" w14:textId="773AABF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4D3485" w14:textId="0FBD96B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3E4B6B8" w14:textId="29960196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299F9" w14:textId="55561051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992DC" w14:textId="2213074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404F9" w14:textId="6ED98B4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F9276" w14:textId="435BE1A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26FB8" w14:textId="1C6944F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497D2" w14:textId="0DBE4A83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330D" w14:textId="42E8D12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04972" w14:textId="05EBC52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E7E71" w14:textId="13AB87E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5A1B2" w14:textId="438CA06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6F9120A" w14:textId="61B45A79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6" w:type="dxa"/>
            <w:shd w:val="clear" w:color="auto" w:fill="auto"/>
            <w:vAlign w:val="bottom"/>
          </w:tcPr>
          <w:p w14:paraId="2C35E4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46CD1B51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23D897CE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6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7447ACC" w14:textId="32D00098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7D075" w14:textId="2854CC27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774E501" w14:textId="6938C7A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A8242A9" w14:textId="592BC8D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442B6E" w14:textId="308FED2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42F33B" w14:textId="4F9932D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79D0DC" w14:textId="7322AB55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F4E6B21" w14:textId="58CC64ED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709758" w14:textId="6682977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06AFA50" w14:textId="1679D4F1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A5C1" w14:textId="7E545B3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0BD05" w14:textId="6233930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55D6" w14:textId="53586A9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9D799" w14:textId="0059A07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0CECB" w14:textId="57BBAB0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9FCCA" w14:textId="0A4564D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3B052" w14:textId="014ECB6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FF296" w14:textId="68B774B7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A3232" w14:textId="2B8412A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46981" w14:textId="339A125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DF03C54" w14:textId="5F08618F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56" w:type="dxa"/>
            <w:shd w:val="clear" w:color="auto" w:fill="auto"/>
            <w:vAlign w:val="bottom"/>
          </w:tcPr>
          <w:p w14:paraId="54471A69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0F9856F6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4FAF95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7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E0817D7" w14:textId="545C5F6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8744A2" w14:textId="2CD37E2C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B60D729" w14:textId="3C0FAA1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D2B37B5" w14:textId="5B681CF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E04DF3C" w14:textId="5375C9AE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BF501C0" w14:textId="331B5014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150ED75" w14:textId="41010B38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8B258A6" w14:textId="1BF0314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CFFCC85" w14:textId="22A84379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C55D998" w14:textId="7A1FDAD7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5671" w14:textId="3CDB951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5E5B2" w14:textId="02230651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9C3CB" w14:textId="2759B2E9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90C54" w14:textId="7CDBAE90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AB43B" w14:textId="2186081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0FA5F" w14:textId="3EB0A69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1FE87" w14:textId="4C44218F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E7015" w14:textId="59C76DC5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EDD2D" w14:textId="5112AF28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7D173" w14:textId="437CCF2E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75B1B46" w14:textId="5986C696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56" w:type="dxa"/>
            <w:shd w:val="clear" w:color="auto" w:fill="auto"/>
            <w:vAlign w:val="bottom"/>
          </w:tcPr>
          <w:p w14:paraId="4D31EE86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  <w:tr w:rsidR="009E712C" w:rsidRPr="00E91361" w14:paraId="579F7AB6" w14:textId="77777777" w:rsidTr="0082714F">
        <w:trPr>
          <w:cantSplit/>
          <w:trHeight w:hRule="exact" w:val="737"/>
        </w:trPr>
        <w:tc>
          <w:tcPr>
            <w:tcW w:w="515" w:type="dxa"/>
            <w:shd w:val="clear" w:color="auto" w:fill="auto"/>
            <w:vAlign w:val="center"/>
          </w:tcPr>
          <w:p w14:paraId="3723CC17" w14:textId="77777777" w:rsidR="00B0491C" w:rsidRPr="00E91361" w:rsidRDefault="00B0491C" w:rsidP="002245C2">
            <w:pPr>
              <w:rPr>
                <w:sz w:val="20"/>
                <w:szCs w:val="20"/>
              </w:rPr>
            </w:pPr>
            <w:r w:rsidRPr="00E91361">
              <w:rPr>
                <w:sz w:val="20"/>
                <w:szCs w:val="20"/>
              </w:rPr>
              <w:t>8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59657F" w14:textId="3C52A771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79C7E" w14:textId="2A47A026" w:rsidR="00B0491C" w:rsidRPr="00E91361" w:rsidRDefault="00D745E1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E5B6238" w14:textId="0BAFC2E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2D3CD05" w14:textId="72B53B7F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6D0805" w14:textId="14F5C253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BD95B12" w14:textId="55A46D40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877E4F" w14:textId="3BB84FBA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057318" w14:textId="6BA8E6D7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D1D23C1" w14:textId="017A9652" w:rsidR="00B0491C" w:rsidRPr="00E91361" w:rsidRDefault="00B0491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1F17A42" w14:textId="39F67110" w:rsidR="00B0491C" w:rsidRPr="00E91361" w:rsidRDefault="004E1E85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BF2F8" w14:textId="73B0CE7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E863" w14:textId="114AE9F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40512" w14:textId="2F312E67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349F" w14:textId="51EC7C02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66A43" w14:textId="54364EC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77684" w14:textId="32405E7B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A6831" w14:textId="337D3A9D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BE929" w14:textId="0581C4C6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C76B5" w14:textId="20D886F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A2B2" w14:textId="6F598864" w:rsidR="00B0491C" w:rsidRPr="00E91361" w:rsidRDefault="00C66D97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46584F32" w14:textId="75027173" w:rsidR="00B0491C" w:rsidRPr="00E91361" w:rsidRDefault="009E712C" w:rsidP="0022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6" w:type="dxa"/>
            <w:shd w:val="clear" w:color="auto" w:fill="auto"/>
            <w:vAlign w:val="bottom"/>
          </w:tcPr>
          <w:p w14:paraId="44E31B6A" w14:textId="77777777" w:rsidR="00B0491C" w:rsidRPr="00E91361" w:rsidRDefault="00B0491C" w:rsidP="002245C2">
            <w:pPr>
              <w:rPr>
                <w:sz w:val="20"/>
                <w:szCs w:val="20"/>
              </w:rPr>
            </w:pPr>
          </w:p>
        </w:tc>
      </w:tr>
    </w:tbl>
    <w:p w14:paraId="1C3383B7" w14:textId="77777777" w:rsidR="00D005DD" w:rsidRDefault="00D005DD" w:rsidP="00D005DD">
      <w:pPr>
        <w:ind w:right="3536"/>
        <w:rPr>
          <w:b/>
          <w:sz w:val="20"/>
          <w:szCs w:val="20"/>
        </w:rPr>
        <w:sectPr w:rsidR="00D005DD" w:rsidSect="000C04A7">
          <w:pgSz w:w="16840" w:h="11900" w:orient="landscape"/>
          <w:pgMar w:top="284" w:right="244" w:bottom="244" w:left="397" w:header="567" w:footer="567" w:gutter="0"/>
          <w:cols w:space="708"/>
        </w:sectPr>
      </w:pPr>
    </w:p>
    <w:p w14:paraId="7F50D706" w14:textId="77777777" w:rsidR="00215A29" w:rsidRPr="003848DF" w:rsidRDefault="00FA284B" w:rsidP="00D005DD">
      <w:pPr>
        <w:ind w:right="3536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A807352" wp14:editId="5CD500CE">
            <wp:simplePos x="0" y="0"/>
            <wp:positionH relativeFrom="column">
              <wp:posOffset>8261985</wp:posOffset>
            </wp:positionH>
            <wp:positionV relativeFrom="paragraph">
              <wp:posOffset>52705</wp:posOffset>
            </wp:positionV>
            <wp:extent cx="1997710" cy="1059815"/>
            <wp:effectExtent l="0" t="0" r="8890" b="6985"/>
            <wp:wrapNone/>
            <wp:docPr id="2" name="Bild 4" descr="Beschreibung: Macintosh HD:Users:ansgar:Desktop:KEBS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eschreibung: Macintosh HD:Users:ansgar:Desktop:KEBS-Logo-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29" w:rsidRPr="003848DF">
        <w:rPr>
          <w:b/>
          <w:sz w:val="20"/>
          <w:szCs w:val="20"/>
        </w:rPr>
        <w:t>Teilnehmerliste (Fortsetzung)</w:t>
      </w:r>
      <w:r w:rsidR="00215A29">
        <w:rPr>
          <w:b/>
          <w:sz w:val="20"/>
          <w:szCs w:val="20"/>
        </w:rPr>
        <w:t>:</w:t>
      </w:r>
    </w:p>
    <w:p w14:paraId="5B55EF53" w14:textId="77777777" w:rsidR="00215A29" w:rsidRPr="002245C2" w:rsidRDefault="00215A29" w:rsidP="00D005DD">
      <w:pPr>
        <w:ind w:right="3536"/>
        <w:rPr>
          <w:sz w:val="20"/>
          <w:szCs w:val="20"/>
        </w:rPr>
      </w:pPr>
    </w:p>
    <w:p w14:paraId="5A703BC0" w14:textId="580159A4" w:rsidR="0071286F" w:rsidRDefault="00215A29" w:rsidP="004215EF">
      <w:pPr>
        <w:tabs>
          <w:tab w:val="left" w:pos="12616"/>
          <w:tab w:val="left" w:pos="12758"/>
        </w:tabs>
        <w:ind w:right="3441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64602A">
        <w:rPr>
          <w:sz w:val="20"/>
          <w:szCs w:val="20"/>
        </w:rPr>
        <w:t xml:space="preserve">Mitgliedseinrichtung: </w:t>
      </w:r>
      <w:r w:rsidR="004215EF">
        <w:rPr>
          <w:sz w:val="20"/>
          <w:szCs w:val="20"/>
        </w:rPr>
        <w:t>_____________________________________________</w:t>
      </w:r>
    </w:p>
    <w:p w14:paraId="0ACB1D98" w14:textId="1509B23B" w:rsidR="00215A29" w:rsidRPr="002245C2" w:rsidRDefault="00215A29" w:rsidP="004215EF">
      <w:pPr>
        <w:tabs>
          <w:tab w:val="left" w:pos="8789"/>
          <w:tab w:val="left" w:pos="10632"/>
        </w:tabs>
        <w:ind w:right="3441"/>
        <w:rPr>
          <w:sz w:val="20"/>
          <w:szCs w:val="20"/>
        </w:rPr>
      </w:pPr>
      <w:r w:rsidRPr="00C961FB">
        <w:rPr>
          <w:sz w:val="20"/>
          <w:szCs w:val="20"/>
        </w:rPr>
        <w:br/>
      </w:r>
      <w:r>
        <w:rPr>
          <w:sz w:val="20"/>
          <w:szCs w:val="20"/>
        </w:rPr>
        <w:t xml:space="preserve">Titel der </w:t>
      </w:r>
      <w:proofErr w:type="spellStart"/>
      <w:r>
        <w:rPr>
          <w:sz w:val="20"/>
          <w:szCs w:val="20"/>
        </w:rPr>
        <w:t>Veranstaltung:</w:t>
      </w:r>
      <w:r w:rsidR="004215EF">
        <w:rPr>
          <w:sz w:val="20"/>
          <w:szCs w:val="20"/>
        </w:rPr>
        <w:t>____________________________________________</w:t>
      </w:r>
      <w:r w:rsidR="005740EA">
        <w:rPr>
          <w:sz w:val="20"/>
          <w:szCs w:val="20"/>
        </w:rPr>
        <w:t>mein</w:t>
      </w:r>
      <w:proofErr w:type="spellEnd"/>
      <w:r w:rsidR="005740EA">
        <w:rPr>
          <w:sz w:val="20"/>
          <w:szCs w:val="20"/>
        </w:rPr>
        <w:t xml:space="preserve"> </w:t>
      </w:r>
      <w:bookmarkStart w:id="22" w:name="_GoBack"/>
      <w:bookmarkEnd w:id="22"/>
      <w:r w:rsidR="004215EF">
        <w:rPr>
          <w:sz w:val="20"/>
          <w:szCs w:val="20"/>
        </w:rPr>
        <w:tab/>
      </w:r>
      <w:r>
        <w:rPr>
          <w:sz w:val="20"/>
          <w:szCs w:val="20"/>
        </w:rPr>
        <w:t>Datum:</w:t>
      </w:r>
      <w:r w:rsidR="004215EF">
        <w:rPr>
          <w:sz w:val="20"/>
          <w:szCs w:val="20"/>
        </w:rPr>
        <w:t xml:space="preserve"> __________</w:t>
      </w:r>
      <w:r w:rsidR="008428BD">
        <w:rPr>
          <w:sz w:val="20"/>
          <w:szCs w:val="20"/>
        </w:rPr>
        <w:tab/>
      </w:r>
      <w:r>
        <w:rPr>
          <w:sz w:val="20"/>
          <w:szCs w:val="20"/>
        </w:rPr>
        <w:t xml:space="preserve">bis </w:t>
      </w:r>
      <w:r w:rsidR="004215EF">
        <w:rPr>
          <w:sz w:val="20"/>
          <w:szCs w:val="20"/>
        </w:rPr>
        <w:t>___________</w:t>
      </w:r>
    </w:p>
    <w:p w14:paraId="79F55612" w14:textId="77777777" w:rsidR="00F759C0" w:rsidRDefault="00215A29" w:rsidP="002245C2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60"/>
        <w:gridCol w:w="2778"/>
        <w:gridCol w:w="1710"/>
        <w:gridCol w:w="452"/>
        <w:gridCol w:w="452"/>
        <w:gridCol w:w="452"/>
        <w:gridCol w:w="452"/>
        <w:gridCol w:w="452"/>
        <w:gridCol w:w="452"/>
        <w:gridCol w:w="4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550"/>
        <w:gridCol w:w="2323"/>
      </w:tblGrid>
      <w:tr w:rsidR="00F759C0" w:rsidRPr="00E91361" w14:paraId="31000200" w14:textId="77777777" w:rsidTr="0082714F">
        <w:trPr>
          <w:cantSplit/>
          <w:trHeight w:val="1134"/>
        </w:trPr>
        <w:tc>
          <w:tcPr>
            <w:tcW w:w="516" w:type="dxa"/>
            <w:vMerge w:val="restart"/>
            <w:shd w:val="clear" w:color="auto" w:fill="auto"/>
            <w:vAlign w:val="bottom"/>
          </w:tcPr>
          <w:p w14:paraId="53F3E25B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Nr.</w:t>
            </w:r>
          </w:p>
        </w:tc>
        <w:tc>
          <w:tcPr>
            <w:tcW w:w="2712" w:type="dxa"/>
            <w:vMerge w:val="restart"/>
            <w:shd w:val="clear" w:color="auto" w:fill="auto"/>
            <w:vAlign w:val="bottom"/>
          </w:tcPr>
          <w:p w14:paraId="4E3F939A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Name, Vorname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780E4CEA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Adresse</w:t>
            </w:r>
          </w:p>
        </w:tc>
        <w:tc>
          <w:tcPr>
            <w:tcW w:w="1724" w:type="dxa"/>
            <w:vMerge w:val="restart"/>
            <w:shd w:val="clear" w:color="auto" w:fill="auto"/>
            <w:vAlign w:val="bottom"/>
          </w:tcPr>
          <w:p w14:paraId="57A9A245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Bundesland</w:t>
            </w:r>
          </w:p>
        </w:tc>
        <w:tc>
          <w:tcPr>
            <w:tcW w:w="2712" w:type="dxa"/>
            <w:gridSpan w:val="6"/>
            <w:shd w:val="clear" w:color="auto" w:fill="auto"/>
            <w:vAlign w:val="bottom"/>
          </w:tcPr>
          <w:p w14:paraId="21C3153F" w14:textId="77777777" w:rsidR="00F759C0" w:rsidRPr="00E91361" w:rsidRDefault="00F759C0" w:rsidP="00F759C0">
            <w:pPr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Altersgruppe</w:t>
            </w:r>
          </w:p>
          <w:p w14:paraId="5412E61B" w14:textId="77777777" w:rsidR="00F759C0" w:rsidRPr="00E91361" w:rsidRDefault="00F759C0" w:rsidP="00F759C0">
            <w:pPr>
              <w:rPr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- bitte ankreuzen -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  <w:vAlign w:val="center"/>
          </w:tcPr>
          <w:p w14:paraId="741279F0" w14:textId="77777777" w:rsidR="00F759C0" w:rsidRPr="00E91361" w:rsidRDefault="00F759C0" w:rsidP="00293BE4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Geschlecht (m/w)</w:t>
            </w:r>
          </w:p>
        </w:tc>
        <w:tc>
          <w:tcPr>
            <w:tcW w:w="2460" w:type="dxa"/>
            <w:gridSpan w:val="10"/>
            <w:shd w:val="clear" w:color="auto" w:fill="auto"/>
            <w:vAlign w:val="bottom"/>
          </w:tcPr>
          <w:p w14:paraId="03DCEE1E" w14:textId="77777777" w:rsidR="00F759C0" w:rsidRPr="00E91361" w:rsidRDefault="00F759C0" w:rsidP="00F759C0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Bei Veranstaltungsreihen:</w:t>
            </w:r>
            <w:r w:rsidRPr="00E91361">
              <w:rPr>
                <w:b/>
                <w:sz w:val="18"/>
                <w:szCs w:val="20"/>
              </w:rPr>
              <w:br/>
              <w:t>- bitte pro Veranstaltung ankreuzen -</w:t>
            </w:r>
            <w:r w:rsidRPr="00E91361">
              <w:rPr>
                <w:b/>
                <w:sz w:val="18"/>
                <w:szCs w:val="20"/>
              </w:rPr>
              <w:br/>
            </w:r>
            <w:r w:rsidRPr="00E91361">
              <w:rPr>
                <w:b/>
                <w:sz w:val="18"/>
                <w:szCs w:val="20"/>
              </w:rPr>
              <w:br/>
              <w:t>Datum: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</w:tcPr>
          <w:p w14:paraId="4DA7A72D" w14:textId="77777777" w:rsidR="00F759C0" w:rsidRPr="00E91361" w:rsidRDefault="00F759C0" w:rsidP="00293BE4">
            <w:pPr>
              <w:ind w:left="113" w:right="113"/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Anzahl der Übernacht.</w:t>
            </w:r>
          </w:p>
        </w:tc>
        <w:tc>
          <w:tcPr>
            <w:tcW w:w="2356" w:type="dxa"/>
            <w:vMerge w:val="restart"/>
            <w:shd w:val="clear" w:color="auto" w:fill="auto"/>
            <w:vAlign w:val="bottom"/>
          </w:tcPr>
          <w:p w14:paraId="33C53E9E" w14:textId="77777777" w:rsidR="00F759C0" w:rsidRPr="00E91361" w:rsidRDefault="00F759C0" w:rsidP="00F759C0">
            <w:pPr>
              <w:rPr>
                <w:b/>
                <w:sz w:val="20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Unterschrift</w:t>
            </w:r>
          </w:p>
        </w:tc>
      </w:tr>
      <w:tr w:rsidR="00F759C0" w:rsidRPr="00E91361" w14:paraId="5C65989D" w14:textId="77777777" w:rsidTr="0082714F">
        <w:trPr>
          <w:cantSplit/>
          <w:trHeight w:val="1134"/>
        </w:trPr>
        <w:tc>
          <w:tcPr>
            <w:tcW w:w="516" w:type="dxa"/>
            <w:vMerge/>
            <w:shd w:val="clear" w:color="auto" w:fill="auto"/>
          </w:tcPr>
          <w:p w14:paraId="6859823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14:paraId="4CE5EF2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C152761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42947726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54ABCE83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bis 18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E1E4C08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19-25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4B57C3F2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26-35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04EA1E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36-50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4963427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51-65 J.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015B78F1" w14:textId="77777777" w:rsidR="00F759C0" w:rsidRPr="00E91361" w:rsidRDefault="00F759C0" w:rsidP="00F759C0">
            <w:pPr>
              <w:ind w:left="113" w:right="113"/>
              <w:rPr>
                <w:b/>
                <w:sz w:val="18"/>
                <w:szCs w:val="20"/>
              </w:rPr>
            </w:pPr>
            <w:r w:rsidRPr="00E91361">
              <w:rPr>
                <w:b/>
                <w:sz w:val="18"/>
                <w:szCs w:val="20"/>
              </w:rPr>
              <w:t>über 65 J.</w:t>
            </w:r>
          </w:p>
        </w:tc>
        <w:tc>
          <w:tcPr>
            <w:tcW w:w="447" w:type="dxa"/>
            <w:vMerge/>
            <w:shd w:val="clear" w:color="auto" w:fill="auto"/>
          </w:tcPr>
          <w:p w14:paraId="2D3B5A14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8FB8D04" w14:textId="77777777" w:rsidR="00F759C0" w:rsidRPr="00B0491C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55DB4A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6E97C6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6578684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6D047C6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F5E5E42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252CFF6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2E00DCDF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72261BF1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B0AF0F3" w14:textId="77777777" w:rsidR="00F759C0" w:rsidRPr="00E91361" w:rsidRDefault="00F759C0" w:rsidP="00F759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vMerge/>
            <w:shd w:val="clear" w:color="auto" w:fill="auto"/>
          </w:tcPr>
          <w:p w14:paraId="2DCA729F" w14:textId="77777777" w:rsidR="00F759C0" w:rsidRPr="00E91361" w:rsidRDefault="00F759C0" w:rsidP="00F759C0">
            <w:pPr>
              <w:ind w:right="649"/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14:paraId="4A9BF728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18AB704E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558459CF" w14:textId="4D32165C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17642A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7BC16" w14:textId="20C1BA14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527736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5832756" w14:textId="166DF4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88DDD1" w14:textId="0BAAF45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4B27105" w14:textId="5F9F396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CA69B57" w14:textId="4BA005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EA2403B" w14:textId="7AD1307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86F95D" w14:textId="23BDA9F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2194E22" w14:textId="22BF31C4" w:rsidR="00F759C0" w:rsidRPr="00E91361" w:rsidRDefault="004E1E85" w:rsidP="004E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bookmarkStart w:id="23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75707" w14:textId="371AFFB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277F2" w14:textId="049746C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2E92" w14:textId="4BF1483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75E98" w14:textId="7298C6D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D8F7" w14:textId="21C045A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45D36" w14:textId="18685AD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8C684" w14:textId="5B69F0E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4B75B" w14:textId="2092B7D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AEC22" w14:textId="14639FA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1B887" w14:textId="1FD2842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F210DB3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2177334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5595329F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1416D08" w14:textId="3ACD890B" w:rsidR="00F759C0" w:rsidRPr="00E91361" w:rsidRDefault="0000491D" w:rsidP="00F7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6008AA0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2D0E0" w14:textId="4B148368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BA3F66C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C3146EE" w14:textId="0B8E1E5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97AED0D" w14:textId="3C0CF2A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E50EB2" w14:textId="3CE77D9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71AFFD" w14:textId="3CEAF36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D7930FD" w14:textId="1CBF85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59169B" w14:textId="572FC31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DC4F0BA" w14:textId="7EFE47C9" w:rsidR="00F759C0" w:rsidRPr="00E91361" w:rsidRDefault="004E1E85" w:rsidP="004E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0729" w14:textId="4AEB8D2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35F79" w14:textId="7AC89BA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28BE9" w14:textId="33ECD4E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E3325" w14:textId="3567CB9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D19E9" w14:textId="4E004C8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7E911" w14:textId="696591A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520D1" w14:textId="78B0FBD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8E47E" w14:textId="61E0960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28532" w14:textId="18F41DF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CBDAF" w14:textId="6B241A4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495B96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EF7055B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79765AD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30CF443" w14:textId="6728A8CA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303674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E3728" w14:textId="039F1E19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4B6D911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5B22B5C" w14:textId="76C395D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361527" w14:textId="12FC47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8D663DF" w14:textId="44B1058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3C2084D" w14:textId="15CDBFE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5C544D7" w14:textId="170B9E2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EEE843" w14:textId="2A04CD8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7512B5A" w14:textId="06167BC9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13CD" w14:textId="7D29D5F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9A646" w14:textId="6EB28E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C7638" w14:textId="4EC6E7D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FEAF4" w14:textId="4D8F3B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57DB6" w14:textId="0B1C475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4B59E" w14:textId="558F9C6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823AC" w14:textId="3A49CE6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D5CF1" w14:textId="04E399F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37321" w14:textId="62E51FB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469D8" w14:textId="4E8B3F6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5AD476D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39A1722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616BC05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7D557D64" w14:textId="1DE02AD2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B8543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3E1F3" w14:textId="15A32609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801FE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D55186B" w14:textId="3917DCA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96947D" w14:textId="0EEABB3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FCB7485" w14:textId="1AA137B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420ED9" w14:textId="57C10E1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0407079" w14:textId="54C6033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327C365" w14:textId="288BE47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77FFA31" w14:textId="5094F22A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176B" w14:textId="1480685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55A1C" w14:textId="445339D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EAFC7" w14:textId="25C553B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A2355" w14:textId="3E18DAF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5D02" w14:textId="27433A8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EC322" w14:textId="0A273D2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0CC0A" w14:textId="4D71E1E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07506" w14:textId="616C1EB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63568" w14:textId="0DB065C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BA288" w14:textId="7ECC616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7672DBF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52D96C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45294091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274BA34" w14:textId="3BD7812C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18097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3043B8" w14:textId="516049F8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2A2D5BE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BEEA313" w14:textId="1215FA8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F313EE" w14:textId="598CDDB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4504708" w14:textId="4A05E2A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6C1F93C" w14:textId="298476F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837241" w14:textId="3FBF6A6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FC2DA0A" w14:textId="3C8EBAC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13394D7" w14:textId="6453345F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1C276" w14:textId="7A3D45B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E1836" w14:textId="349AF93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3A64E" w14:textId="7FF612F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0049C" w14:textId="53807A5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D9B54" w14:textId="196B4CB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CCA5E" w14:textId="4C85FC8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C64B8" w14:textId="5394C61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C840" w14:textId="3BDE321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F1E30" w14:textId="58875C26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5D03B" w14:textId="48A5B05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E25B7F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CDCFED6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756A7FE3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1AF815DE" w14:textId="55834861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A6BADF4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FD4E58" w14:textId="5B2680AA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3B3649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4275198" w14:textId="236DDCB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3721268" w14:textId="6BE758A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A38DF9F" w14:textId="585697C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2E7A750" w14:textId="53BA03E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C0A65A8" w14:textId="56FC072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5EA9D5A" w14:textId="3773A33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4A33C76" w14:textId="7D6F01D9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33CFB" w14:textId="6D4E0D0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75261" w14:textId="1397A3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05457" w14:textId="4D6B00C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0663F" w14:textId="467724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F5427" w14:textId="41F34F5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C5122" w14:textId="175968F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14DA9" w14:textId="30114AE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D0ABC" w14:textId="5AACD21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1ACEF" w14:textId="4857DD2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4101C" w14:textId="76277BF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DFAE05B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C7DE943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26CFD632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2F7EDB4" w14:textId="287C9173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66C018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E45149" w14:textId="2ADF2F6C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E0F0B9A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23CE1A0" w14:textId="3EF792C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A85FF6" w14:textId="0C8410D0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7639FC" w14:textId="40F7C00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49B3550" w14:textId="389DCD7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15923D2" w14:textId="0AA7D90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3BFD62D" w14:textId="4A3D39E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188609B" w14:textId="7AFC5B26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EDA98" w14:textId="7D6DA643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4F394" w14:textId="240F5BE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14B75" w14:textId="4008838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8A76A" w14:textId="3497E6C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B542A" w14:textId="73BD0A0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8B41D" w14:textId="755D2E1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282BF" w14:textId="167C852A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E946F" w14:textId="14344B69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11EE6" w14:textId="1C8022F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B1659" w14:textId="6132130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815486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38740DA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F759C0" w:rsidRPr="00E91361" w14:paraId="35F0051E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07219EE8" w14:textId="4DE4A4F2" w:rsidR="00F759C0" w:rsidRPr="00E91361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FD9DB36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B718B" w14:textId="40B07B4E" w:rsidR="00F759C0" w:rsidRPr="00E91361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8FFD3E9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971797E" w14:textId="7647A76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4ECD89" w14:textId="75418C3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72FD6CA" w14:textId="5BF2A31C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14FCAF0" w14:textId="6CD36E3D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D2944EE" w14:textId="52F82A1B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346664F" w14:textId="27049BB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2ECFA451" w14:textId="45DA35F4" w:rsidR="00F759C0" w:rsidRPr="00E91361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F7311" w14:textId="4E829C82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E437F" w14:textId="3BBC91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01D68" w14:textId="4E10C9D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D015" w14:textId="30A60FCE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A366" w14:textId="72B969EF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C5DDE" w14:textId="03E8EA55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9D103" w14:textId="58F86371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41EE2" w14:textId="7BA7AA2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17FD2" w14:textId="796DCCA8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16C36" w14:textId="3C95FE94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21340D" w14:textId="77777777" w:rsidR="00F759C0" w:rsidRPr="00E91361" w:rsidRDefault="00F759C0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0D6A7CC" w14:textId="77777777" w:rsidR="00F759C0" w:rsidRPr="00E91361" w:rsidRDefault="00F759C0" w:rsidP="00F759C0">
            <w:pPr>
              <w:rPr>
                <w:sz w:val="20"/>
                <w:szCs w:val="20"/>
              </w:rPr>
            </w:pPr>
          </w:p>
        </w:tc>
      </w:tr>
      <w:tr w:rsidR="0000491D" w:rsidRPr="00E91361" w14:paraId="13F2840B" w14:textId="77777777" w:rsidTr="0082714F">
        <w:trPr>
          <w:cantSplit/>
          <w:trHeight w:hRule="exact" w:val="737"/>
        </w:trPr>
        <w:tc>
          <w:tcPr>
            <w:tcW w:w="516" w:type="dxa"/>
            <w:shd w:val="clear" w:color="auto" w:fill="auto"/>
            <w:vAlign w:val="center"/>
          </w:tcPr>
          <w:p w14:paraId="3282194A" w14:textId="6BB0D3B3" w:rsidR="0000491D" w:rsidRPr="00E91361" w:rsidRDefault="0000491D" w:rsidP="00F72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 w:rsidR="00F726F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41106D9" w14:textId="028F3FBF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4079F0" w14:textId="6EF3A662" w:rsidR="0000491D" w:rsidRDefault="00D745E1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92D47D" w14:textId="5DC5EE93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EE9342" w14:textId="78073DF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A940844" w14:textId="57AC607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C0E08DE" w14:textId="66A7308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17729A1" w14:textId="637C01F6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384DE6E" w14:textId="4690199B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B55ECBD" w14:textId="424E4D85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5A67F323" w14:textId="26048170" w:rsidR="0000491D" w:rsidRDefault="004E1E85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W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775E1" w14:textId="4230C3D5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235B8" w14:textId="1671EF86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3ACC9" w14:textId="652DD5B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65CC" w14:textId="00061479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62797" w14:textId="776CDE00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99596" w14:textId="2467F47E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C6B24" w14:textId="08AC2431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72124" w14:textId="2A81B234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F2C7B" w14:textId="6C98F7A2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A52B0" w14:textId="7B060B5A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33E1">
              <w:rPr>
                <w:sz w:val="20"/>
                <w:szCs w:val="20"/>
              </w:rPr>
            </w:r>
            <w:r w:rsidR="00CB33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52E1E9" w14:textId="49FBDFAA" w:rsidR="0000491D" w:rsidRDefault="0000491D" w:rsidP="00F75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5B1756C" w14:textId="77777777" w:rsidR="0000491D" w:rsidRPr="00E91361" w:rsidRDefault="0000491D" w:rsidP="00F759C0">
            <w:pPr>
              <w:rPr>
                <w:sz w:val="20"/>
                <w:szCs w:val="20"/>
              </w:rPr>
            </w:pPr>
          </w:p>
        </w:tc>
      </w:tr>
    </w:tbl>
    <w:p w14:paraId="2D3B0CEA" w14:textId="45E193F1" w:rsidR="00215A29" w:rsidRDefault="00215A29" w:rsidP="002245C2">
      <w:pPr>
        <w:rPr>
          <w:sz w:val="20"/>
          <w:szCs w:val="20"/>
        </w:rPr>
      </w:pPr>
    </w:p>
    <w:sectPr w:rsidR="00215A29" w:rsidSect="000C04A7">
      <w:pgSz w:w="16840" w:h="11900" w:orient="landscape"/>
      <w:pgMar w:top="284" w:right="244" w:bottom="244" w:left="39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B"/>
    <w:rsid w:val="0000491D"/>
    <w:rsid w:val="000151E0"/>
    <w:rsid w:val="0003277F"/>
    <w:rsid w:val="000C04A7"/>
    <w:rsid w:val="000C5607"/>
    <w:rsid w:val="000D6663"/>
    <w:rsid w:val="0013088A"/>
    <w:rsid w:val="0014479B"/>
    <w:rsid w:val="001F71F6"/>
    <w:rsid w:val="002156F9"/>
    <w:rsid w:val="00215A29"/>
    <w:rsid w:val="002233AC"/>
    <w:rsid w:val="002245C2"/>
    <w:rsid w:val="00262D16"/>
    <w:rsid w:val="00293BE4"/>
    <w:rsid w:val="002E6626"/>
    <w:rsid w:val="00394CA1"/>
    <w:rsid w:val="003E2AE7"/>
    <w:rsid w:val="00411D32"/>
    <w:rsid w:val="00417018"/>
    <w:rsid w:val="004215EF"/>
    <w:rsid w:val="00450F7E"/>
    <w:rsid w:val="00470496"/>
    <w:rsid w:val="0048612B"/>
    <w:rsid w:val="004C5177"/>
    <w:rsid w:val="004E1E85"/>
    <w:rsid w:val="00503781"/>
    <w:rsid w:val="00521CD4"/>
    <w:rsid w:val="005740EA"/>
    <w:rsid w:val="005F0A30"/>
    <w:rsid w:val="005F73B6"/>
    <w:rsid w:val="00643C9A"/>
    <w:rsid w:val="00643E51"/>
    <w:rsid w:val="00653092"/>
    <w:rsid w:val="006D58CC"/>
    <w:rsid w:val="0071286F"/>
    <w:rsid w:val="00736879"/>
    <w:rsid w:val="007577CF"/>
    <w:rsid w:val="007809E5"/>
    <w:rsid w:val="007C70C2"/>
    <w:rsid w:val="007D6291"/>
    <w:rsid w:val="0082714F"/>
    <w:rsid w:val="008428BD"/>
    <w:rsid w:val="008A248A"/>
    <w:rsid w:val="008B14DB"/>
    <w:rsid w:val="008D5080"/>
    <w:rsid w:val="0091478D"/>
    <w:rsid w:val="00963D70"/>
    <w:rsid w:val="009E712C"/>
    <w:rsid w:val="00AD22EF"/>
    <w:rsid w:val="00B0491C"/>
    <w:rsid w:val="00B8402F"/>
    <w:rsid w:val="00BD0451"/>
    <w:rsid w:val="00C10901"/>
    <w:rsid w:val="00C66D97"/>
    <w:rsid w:val="00C752A0"/>
    <w:rsid w:val="00CB18E2"/>
    <w:rsid w:val="00CB33E1"/>
    <w:rsid w:val="00CF7E77"/>
    <w:rsid w:val="00D005DD"/>
    <w:rsid w:val="00D22AEF"/>
    <w:rsid w:val="00D244F6"/>
    <w:rsid w:val="00D67A0F"/>
    <w:rsid w:val="00D745E1"/>
    <w:rsid w:val="00DE6022"/>
    <w:rsid w:val="00E10A48"/>
    <w:rsid w:val="00E51A9E"/>
    <w:rsid w:val="00E91361"/>
    <w:rsid w:val="00EB38C7"/>
    <w:rsid w:val="00F5628B"/>
    <w:rsid w:val="00F66D83"/>
    <w:rsid w:val="00F726F0"/>
    <w:rsid w:val="00F759C0"/>
    <w:rsid w:val="00FA284B"/>
    <w:rsid w:val="00FC177C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311EC"/>
  <w14:defaultImageDpi w14:val="300"/>
  <w15:docId w15:val="{83324B53-BEA5-B84F-90F8-4F1D2766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9B25D-49B5-CE45-A3B7-05E46859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KEBS_TN-Liste+Evaluation_2020-11.docx</Template>
  <TotalTime>0</TotalTime>
  <Pages>3</Pages>
  <Words>1626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Hoffmann</dc:creator>
  <cp:keywords/>
  <dc:description/>
  <cp:lastModifiedBy>Ansgar Hoffmann</cp:lastModifiedBy>
  <cp:revision>2</cp:revision>
  <cp:lastPrinted>2020-11-02T09:18:00Z</cp:lastPrinted>
  <dcterms:created xsi:type="dcterms:W3CDTF">2020-11-02T09:19:00Z</dcterms:created>
  <dcterms:modified xsi:type="dcterms:W3CDTF">2020-11-02T09:19:00Z</dcterms:modified>
</cp:coreProperties>
</file>